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2B" w:rsidRDefault="00202D2B">
      <w:pPr>
        <w:spacing w:before="100" w:beforeAutospacing="1"/>
      </w:pPr>
      <w:r>
        <w:t>Załącznik nr 1 do Regulaminu</w:t>
      </w:r>
      <w:r>
        <w:rPr>
          <w:b/>
          <w:bCs/>
          <w:u w:val="single"/>
        </w:rPr>
        <w:t xml:space="preserve">– Letniego Przeglądu Kapel „MuzoYazda” </w:t>
      </w:r>
      <w:r>
        <w:t xml:space="preserve"> </w:t>
      </w:r>
    </w:p>
    <w:p w:rsidR="00202D2B" w:rsidRDefault="00202D2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D2B" w:rsidRDefault="00202D2B">
      <w:pPr>
        <w:rPr>
          <w:sz w:val="22"/>
          <w:szCs w:val="22"/>
        </w:rPr>
      </w:pPr>
      <w:r>
        <w:t xml:space="preserve">                                                                        Odbiorca:</w:t>
      </w:r>
      <w:r>
        <w:rPr>
          <w:sz w:val="22"/>
          <w:szCs w:val="22"/>
        </w:rPr>
        <w:t xml:space="preserve"> </w:t>
      </w:r>
    </w:p>
    <w:p w:rsidR="00202D2B" w:rsidRDefault="00202D2B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Instytut Postępowania Twórczego Sp. z o.o. </w:t>
      </w:r>
    </w:p>
    <w:p w:rsidR="00202D2B" w:rsidRDefault="00202D2B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ul. Senatorska 14/16, 90-192 Łódź    </w:t>
      </w:r>
    </w:p>
    <w:p w:rsidR="00202D2B" w:rsidRDefault="00202D2B">
      <w:pPr>
        <w:ind w:left="3540" w:firstLine="70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adres do korespondencji: </w:t>
      </w:r>
    </w:p>
    <w:p w:rsidR="00202D2B" w:rsidRDefault="00202D2B">
      <w:pPr>
        <w:ind w:left="3540"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ul. Rewolucji 1905 r.  </w:t>
      </w:r>
      <w:r>
        <w:rPr>
          <w:sz w:val="22"/>
          <w:szCs w:val="22"/>
          <w:lang w:val="en-US"/>
        </w:rPr>
        <w:t xml:space="preserve">nr 52 IIp.   </w:t>
      </w:r>
    </w:p>
    <w:p w:rsidR="00202D2B" w:rsidRDefault="00202D2B">
      <w:pPr>
        <w:ind w:left="3540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90-213 Łódź</w:t>
      </w:r>
    </w:p>
    <w:p w:rsidR="00202D2B" w:rsidRDefault="00202D2B">
      <w:pPr>
        <w:ind w:left="3540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tel./fax 42 63 15 920</w:t>
      </w:r>
    </w:p>
    <w:p w:rsidR="00202D2B" w:rsidRDefault="00202D2B">
      <w:pPr>
        <w:ind w:left="3540" w:firstLine="708"/>
        <w:rPr>
          <w:lang w:val="de-DE"/>
        </w:rPr>
      </w:pP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de-DE"/>
        </w:rPr>
        <w:t>e-mail: lodz@sei.edu.pl</w:t>
      </w:r>
    </w:p>
    <w:p w:rsidR="00202D2B" w:rsidRDefault="00202D2B">
      <w:pPr>
        <w:spacing w:before="100" w:beforeAutospacing="1"/>
        <w:jc w:val="center"/>
        <w:rPr>
          <w:b/>
          <w:bCs/>
          <w:lang w:val="de-DE"/>
        </w:rPr>
      </w:pPr>
    </w:p>
    <w:p w:rsidR="00202D2B" w:rsidRDefault="00202D2B">
      <w:pPr>
        <w:spacing w:before="100" w:beforeAutospacing="1"/>
        <w:jc w:val="center"/>
      </w:pPr>
      <w:r>
        <w:rPr>
          <w:b/>
          <w:bCs/>
        </w:rPr>
        <w:t xml:space="preserve">ZGODA RODZICÓW (OPIEKUNÓW PRAWNYCH) NA UDZIAŁ DZIECKA </w:t>
      </w:r>
    </w:p>
    <w:p w:rsidR="00202D2B" w:rsidRDefault="00202D2B">
      <w:pPr>
        <w:spacing w:before="100" w:beforeAutospacing="1" w:after="100" w:afterAutospacing="1" w:line="288" w:lineRule="auto"/>
        <w:jc w:val="center"/>
      </w:pPr>
      <w:r>
        <w:rPr>
          <w:b/>
          <w:bCs/>
        </w:rPr>
        <w:t xml:space="preserve">W </w:t>
      </w:r>
      <w:r>
        <w:t> </w:t>
      </w:r>
      <w:r>
        <w:rPr>
          <w:b/>
          <w:bCs/>
          <w:u w:val="single"/>
        </w:rPr>
        <w:t xml:space="preserve">Letnim Przeglądzie Kapel „MuzoYazda” </w:t>
      </w:r>
      <w:r>
        <w:t xml:space="preserve"> </w:t>
      </w:r>
    </w:p>
    <w:p w:rsidR="00202D2B" w:rsidRDefault="00202D2B">
      <w:pPr>
        <w:ind w:left="-851" w:right="-851"/>
        <w:jc w:val="center"/>
        <w:rPr>
          <w:b/>
          <w:bCs/>
        </w:rPr>
      </w:pPr>
    </w:p>
    <w:p w:rsidR="00202D2B" w:rsidRDefault="00202D2B">
      <w:pPr>
        <w:ind w:left="284" w:hanging="224"/>
        <w:jc w:val="both"/>
      </w:pPr>
    </w:p>
    <w:p w:rsidR="00202D2B" w:rsidRDefault="00202D2B">
      <w:pPr>
        <w:numPr>
          <w:ilvl w:val="0"/>
          <w:numId w:val="3"/>
        </w:numPr>
      </w:pPr>
      <w:r>
        <w:t>Wyrażam zgodę na udział mojego dziecka .................................................................... (imię i nazwisko)</w:t>
      </w:r>
    </w:p>
    <w:p w:rsidR="00202D2B" w:rsidRDefault="00202D2B">
      <w:pPr>
        <w:numPr>
          <w:ilvl w:val="1"/>
          <w:numId w:val="3"/>
        </w:numPr>
      </w:pPr>
      <w:r>
        <w:t>Wiek……………………………</w:t>
      </w:r>
    </w:p>
    <w:p w:rsidR="00202D2B" w:rsidRDefault="00202D2B">
      <w:pPr>
        <w:numPr>
          <w:ilvl w:val="1"/>
          <w:numId w:val="3"/>
        </w:numPr>
      </w:pPr>
      <w:r>
        <w:t>Miejsce zamieszkania…………………………………..</w:t>
      </w:r>
      <w:r>
        <w:br/>
      </w:r>
    </w:p>
    <w:p w:rsidR="00202D2B" w:rsidRDefault="00202D2B">
      <w:pPr>
        <w:numPr>
          <w:ilvl w:val="1"/>
          <w:numId w:val="3"/>
        </w:numPr>
      </w:pPr>
      <w:r>
        <w:t>w </w:t>
      </w:r>
      <w:r>
        <w:rPr>
          <w:b/>
          <w:bCs/>
          <w:u w:val="single"/>
        </w:rPr>
        <w:t xml:space="preserve">Letnim Przeglądie Kapel „MuzoYazda” </w:t>
      </w:r>
      <w:r>
        <w:t xml:space="preserve">  .</w:t>
      </w:r>
    </w:p>
    <w:p w:rsidR="00202D2B" w:rsidRDefault="00202D2B">
      <w:pPr>
        <w:ind w:left="360"/>
        <w:jc w:val="both"/>
      </w:pPr>
    </w:p>
    <w:p w:rsidR="00202D2B" w:rsidRDefault="00202D2B">
      <w:pPr>
        <w:numPr>
          <w:ilvl w:val="0"/>
          <w:numId w:val="3"/>
        </w:numPr>
        <w:jc w:val="both"/>
      </w:pPr>
      <w:r>
        <w:t xml:space="preserve">Wyrażam zgodę na przetwarzanie przez Organizatora Przegladu danych osobowych mojego dziecka w celach wynikających z organizacji Przeglądu zgodnie z ustawą  z dnia 29 sierpnia 1997 r. o ochronie danych osobowych  </w:t>
      </w:r>
      <w:r>
        <w:rPr>
          <w:sz w:val="22"/>
          <w:szCs w:val="22"/>
        </w:rPr>
        <w:t>(Dz. U. 2002.101.926 tj. ze zm).</w:t>
      </w:r>
    </w:p>
    <w:p w:rsidR="00202D2B" w:rsidRDefault="00202D2B">
      <w:pPr>
        <w:jc w:val="both"/>
      </w:pPr>
    </w:p>
    <w:p w:rsidR="00202D2B" w:rsidRDefault="00202D2B">
      <w:pPr>
        <w:numPr>
          <w:ilvl w:val="0"/>
          <w:numId w:val="3"/>
        </w:numPr>
        <w:jc w:val="both"/>
      </w:pPr>
      <w:r>
        <w:t xml:space="preserve">Wyrażam zgodę na opublikowanie lub przedstawienie wizerunku mojego dziecka w związku z udziałem w Przeglądzie, za pomocą środków informatycznych lub masowego przekazu, a także na zamieszczenie wizerunku dziecka w prezentacjach pokonkursowych na stronie internetowej Organizatora Przeglądu. </w:t>
      </w:r>
    </w:p>
    <w:p w:rsidR="00202D2B" w:rsidRDefault="00202D2B">
      <w:pPr>
        <w:jc w:val="both"/>
      </w:pPr>
    </w:p>
    <w:p w:rsidR="00202D2B" w:rsidRDefault="00202D2B">
      <w:pPr>
        <w:numPr>
          <w:ilvl w:val="0"/>
          <w:numId w:val="3"/>
        </w:numPr>
        <w:jc w:val="both"/>
      </w:pPr>
      <w:r>
        <w:t xml:space="preserve">Oświadczam, iż zapoznałem się z treścią Regulaminu </w:t>
      </w:r>
      <w:r>
        <w:rPr>
          <w:b/>
          <w:bCs/>
          <w:u w:val="single"/>
        </w:rPr>
        <w:t xml:space="preserve">Letniego Przeglądu Kapel „MuzoYazda” </w:t>
      </w:r>
      <w:r>
        <w:t xml:space="preserve"> </w:t>
      </w:r>
    </w:p>
    <w:p w:rsidR="00202D2B" w:rsidRDefault="00202D2B">
      <w:pPr>
        <w:ind w:firstLine="60"/>
        <w:jc w:val="both"/>
      </w:pPr>
    </w:p>
    <w:p w:rsidR="00202D2B" w:rsidRDefault="00202D2B">
      <w:pPr>
        <w:spacing w:before="100" w:beforeAutospacing="1" w:after="100" w:afterAutospacing="1" w:line="288" w:lineRule="auto"/>
        <w:jc w:val="both"/>
      </w:pPr>
      <w:r>
        <w:t>  ............................................................................................</w:t>
      </w:r>
      <w:r>
        <w:br/>
        <w:t>Miejscowość i data</w:t>
      </w:r>
    </w:p>
    <w:p w:rsidR="00202D2B" w:rsidRDefault="00202D2B">
      <w:pPr>
        <w:spacing w:before="100" w:beforeAutospacing="1" w:after="100" w:afterAutospacing="1" w:line="288" w:lineRule="auto"/>
      </w:pPr>
      <w:r>
        <w:t> ............................................................................................</w:t>
      </w:r>
      <w:r>
        <w:br/>
        <w:t>Podpisy rodziców (opiekunów prawnych) uczestnika Przeglądu</w:t>
      </w:r>
    </w:p>
    <w:p w:rsidR="00202D2B" w:rsidRDefault="00202D2B">
      <w:pPr>
        <w:spacing w:before="100" w:beforeAutospacing="1" w:after="100" w:afterAutospacing="1" w:line="288" w:lineRule="auto"/>
      </w:pPr>
      <w:r>
        <w:t>Adres zamieszkania, nr dowodu osobistego rodzica…………………………………….</w:t>
      </w:r>
      <w:bookmarkStart w:id="0" w:name="_GoBack"/>
      <w:bookmarkEnd w:id="0"/>
    </w:p>
    <w:sectPr w:rsidR="00202D2B" w:rsidSect="00202D2B">
      <w:pgSz w:w="11906" w:h="16838"/>
      <w:pgMar w:top="1258" w:right="1134" w:bottom="167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F7"/>
    <w:multiLevelType w:val="hybridMultilevel"/>
    <w:tmpl w:val="C6821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326E6906"/>
    <w:multiLevelType w:val="hybridMultilevel"/>
    <w:tmpl w:val="B15C9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2B"/>
    <w:rsid w:val="0020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Ilona</dc:creator>
  <cp:keywords/>
  <dc:description/>
  <cp:lastModifiedBy>Ilona.bujnowicz</cp:lastModifiedBy>
  <cp:revision>3</cp:revision>
  <dcterms:created xsi:type="dcterms:W3CDTF">2014-07-29T12:40:00Z</dcterms:created>
  <dcterms:modified xsi:type="dcterms:W3CDTF">2014-07-29T12:43:00Z</dcterms:modified>
</cp:coreProperties>
</file>