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96" w:rsidRDefault="002F7096" w:rsidP="00E35761">
      <w:pPr>
        <w:spacing w:line="240" w:lineRule="auto"/>
        <w:jc w:val="both"/>
        <w:rPr>
          <w:b/>
          <w:bCs/>
          <w:color w:val="40404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5.55pt;margin-top:-9pt;width:111.85pt;height:108.45pt;z-index:251658240">
            <v:imagedata r:id="rId4" o:title="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-35.55pt;margin-top:14pt;width:184.85pt;height:51.7pt;z-index:251659264">
            <v:imagedata r:id="rId5" o:title=""/>
            <w10:wrap type="square"/>
          </v:shape>
        </w:pict>
      </w:r>
      <w:r w:rsidRPr="000A78C7">
        <w:rPr>
          <w:b/>
          <w:bCs/>
          <w:color w:val="404040"/>
          <w:sz w:val="32"/>
          <w:szCs w:val="32"/>
        </w:rPr>
        <w:pict>
          <v:shape id="_x0000_i1025" type="#_x0000_t75" style="width:186.75pt;height:92.25pt">
            <v:imagedata r:id="rId6" o:title=""/>
          </v:shape>
        </w:pict>
      </w:r>
    </w:p>
    <w:p w:rsidR="002F7096" w:rsidRPr="00896547" w:rsidRDefault="002F7096" w:rsidP="00896547">
      <w:pPr>
        <w:spacing w:line="240" w:lineRule="auto"/>
        <w:jc w:val="center"/>
        <w:rPr>
          <w:b/>
          <w:bCs/>
          <w:sz w:val="72"/>
          <w:szCs w:val="72"/>
        </w:rPr>
      </w:pPr>
      <w:r w:rsidRPr="00896547">
        <w:rPr>
          <w:b/>
          <w:bCs/>
          <w:sz w:val="72"/>
          <w:szCs w:val="72"/>
        </w:rPr>
        <w:t>MARTA</w:t>
      </w:r>
    </w:p>
    <w:p w:rsidR="002F7096" w:rsidRPr="008C51C6" w:rsidRDefault="002F7096" w:rsidP="008C51C6">
      <w:pPr>
        <w:spacing w:line="240" w:lineRule="auto"/>
        <w:jc w:val="center"/>
        <w:rPr>
          <w:b/>
          <w:bCs/>
          <w:sz w:val="40"/>
          <w:szCs w:val="40"/>
        </w:rPr>
      </w:pPr>
      <w:r w:rsidRPr="00896547">
        <w:rPr>
          <w:b/>
          <w:bCs/>
          <w:sz w:val="40"/>
          <w:szCs w:val="40"/>
        </w:rPr>
        <w:t>nie przegap tego</w:t>
      </w:r>
    </w:p>
    <w:p w:rsidR="002F7096" w:rsidRDefault="002F7096" w:rsidP="008C51C6">
      <w:pPr>
        <w:ind w:left="1416" w:right="1417"/>
        <w:jc w:val="both"/>
      </w:pPr>
      <w:r>
        <w:t>Marta ma 20 lat. Urodziła się 08.03 - zodiakalne ryby. Interesuje się fotografią, prowadzi swój anonimowy fotoblog.</w:t>
      </w:r>
      <w:r w:rsidRPr="001B103A">
        <w:t xml:space="preserve"> </w:t>
      </w:r>
      <w:r>
        <w:t xml:space="preserve">Lubi pizzę i fast foody, ale ciągle jest na diecie. Lubi rysować, nie lubi nudy i monotonii. Marta nie wierzy w siebie… </w:t>
      </w:r>
    </w:p>
    <w:p w:rsidR="002F7096" w:rsidRPr="008C51C6" w:rsidRDefault="002F7096" w:rsidP="008C51C6">
      <w:pPr>
        <w:ind w:left="1416" w:right="1417"/>
        <w:jc w:val="both"/>
      </w:pPr>
    </w:p>
    <w:p w:rsidR="002F7096" w:rsidRPr="00757FD8" w:rsidRDefault="002F7096" w:rsidP="00757FD8">
      <w:pPr>
        <w:spacing w:line="240" w:lineRule="auto"/>
        <w:jc w:val="both"/>
        <w:rPr>
          <w:b/>
          <w:bCs/>
          <w:color w:val="404040"/>
          <w:sz w:val="24"/>
          <w:szCs w:val="24"/>
        </w:rPr>
      </w:pPr>
      <w:r w:rsidRPr="00757FD8">
        <w:rPr>
          <w:b/>
          <w:bCs/>
          <w:color w:val="404040"/>
          <w:sz w:val="24"/>
          <w:szCs w:val="24"/>
        </w:rPr>
        <w:t xml:space="preserve">Cele projektu to wspieranie młodych ludzi w wyborze ścieżki kariery i kształcenia oraz przeciwdziałanie bierności społecznej młodzieży i zagrożeniu mającemu swoją nazwę NEETs (ang. Not in Education, Employment or Training). Dotyczy ono nastolatków i młodych dorosłych w wieku 15-24 lata, którzy nie uczą się, nie pracują, nie uczestniczą w żadnych szkoleniach, kursach, nie realizują się w żadnej działalności wolontariackiej, czyli robią „nic”. </w:t>
      </w:r>
    </w:p>
    <w:p w:rsidR="002F7096" w:rsidRPr="00757FD8" w:rsidRDefault="002F7096" w:rsidP="00757FD8">
      <w:pPr>
        <w:spacing w:line="240" w:lineRule="auto"/>
        <w:jc w:val="both"/>
        <w:rPr>
          <w:color w:val="404040"/>
          <w:sz w:val="24"/>
          <w:szCs w:val="24"/>
        </w:rPr>
      </w:pPr>
      <w:r w:rsidRPr="00757FD8">
        <w:rPr>
          <w:color w:val="404040"/>
          <w:sz w:val="24"/>
          <w:szCs w:val="24"/>
        </w:rPr>
        <w:t>„Marta – nie przegap tego” to interaktywne przedstawienie w konwencji Teatru Forum realizowane w ramach projektu międzynarodowego Act Your Job.</w:t>
      </w:r>
    </w:p>
    <w:p w:rsidR="002F7096" w:rsidRDefault="002F7096" w:rsidP="00757FD8">
      <w:pPr>
        <w:spacing w:line="240" w:lineRule="auto"/>
        <w:jc w:val="both"/>
        <w:rPr>
          <w:color w:val="404040"/>
          <w:sz w:val="24"/>
          <w:szCs w:val="24"/>
        </w:rPr>
      </w:pPr>
      <w:r w:rsidRPr="00757FD8">
        <w:rPr>
          <w:color w:val="404040"/>
          <w:sz w:val="24"/>
          <w:szCs w:val="24"/>
        </w:rPr>
        <w:t>Celem przedstawienia, jest zaangażowanie publiczności w próbę zmiany sytuacji głównej bohaterki, a tym samym uświadomienie sobie możliwości i kierunku rozwoju własnych zdolności i zainteresowań. Spektakl wpisuje się zatem w szkolny program profilaktyki, uczy krytycznego i kreatywnego myślenia i argumentowania, służy aktywizacji społecznej i  zawodowej młodzieży.</w:t>
      </w:r>
    </w:p>
    <w:p w:rsidR="002F7096" w:rsidRPr="00757FD8" w:rsidRDefault="002F7096" w:rsidP="00757FD8">
      <w:pPr>
        <w:spacing w:line="240" w:lineRule="auto"/>
        <w:jc w:val="both"/>
        <w:rPr>
          <w:color w:val="404040"/>
          <w:sz w:val="24"/>
          <w:szCs w:val="24"/>
        </w:rPr>
      </w:pPr>
    </w:p>
    <w:p w:rsidR="002F7096" w:rsidRPr="008C51C6" w:rsidRDefault="002F7096" w:rsidP="008C51C6">
      <w:pPr>
        <w:spacing w:line="240" w:lineRule="auto"/>
        <w:jc w:val="center"/>
        <w:rPr>
          <w:b/>
          <w:bCs/>
          <w:color w:val="404040"/>
          <w:sz w:val="24"/>
          <w:szCs w:val="24"/>
        </w:rPr>
      </w:pPr>
      <w:r w:rsidRPr="00757FD8">
        <w:rPr>
          <w:b/>
          <w:bCs/>
          <w:color w:val="404040"/>
          <w:sz w:val="24"/>
          <w:szCs w:val="24"/>
        </w:rPr>
        <w:t>Przedstawienie mówi – nie przegap tego, podejmij działanie i rób to zgodnie z </w:t>
      </w:r>
      <w:r>
        <w:rPr>
          <w:b/>
          <w:bCs/>
          <w:color w:val="404040"/>
          <w:sz w:val="24"/>
          <w:szCs w:val="24"/>
        </w:rPr>
        <w:t xml:space="preserve">własnymi </w:t>
      </w:r>
      <w:r w:rsidRPr="00757FD8">
        <w:rPr>
          <w:b/>
          <w:bCs/>
          <w:color w:val="404040"/>
          <w:sz w:val="24"/>
          <w:szCs w:val="24"/>
        </w:rPr>
        <w:t>potrzebami i zainteresowaniami.</w:t>
      </w:r>
    </w:p>
    <w:p w:rsidR="002F7096" w:rsidRPr="008C51C6" w:rsidRDefault="002F7096" w:rsidP="007E6141">
      <w:pPr>
        <w:spacing w:after="0" w:line="240" w:lineRule="auto"/>
        <w:jc w:val="both"/>
        <w:rPr>
          <w:color w:val="808080"/>
          <w:sz w:val="24"/>
          <w:szCs w:val="24"/>
        </w:rPr>
      </w:pPr>
      <w:r w:rsidRPr="008C51C6">
        <w:rPr>
          <w:color w:val="808080"/>
          <w:sz w:val="24"/>
          <w:szCs w:val="24"/>
        </w:rPr>
        <w:t>Projekt Act Your Job</w:t>
      </w:r>
    </w:p>
    <w:p w:rsidR="002F7096" w:rsidRPr="008C51C6" w:rsidRDefault="002F7096" w:rsidP="007E6141">
      <w:pPr>
        <w:spacing w:after="0" w:line="240" w:lineRule="auto"/>
        <w:jc w:val="both"/>
        <w:rPr>
          <w:color w:val="808080"/>
          <w:sz w:val="24"/>
          <w:szCs w:val="24"/>
        </w:rPr>
      </w:pPr>
      <w:r w:rsidRPr="008C51C6">
        <w:rPr>
          <w:color w:val="808080"/>
          <w:sz w:val="24"/>
          <w:szCs w:val="24"/>
        </w:rPr>
        <w:t>Leonardo da Vinci</w:t>
      </w:r>
    </w:p>
    <w:p w:rsidR="002F7096" w:rsidRPr="00757FD8" w:rsidRDefault="002F7096" w:rsidP="007E6141">
      <w:pPr>
        <w:spacing w:after="0" w:line="240" w:lineRule="auto"/>
        <w:jc w:val="both"/>
        <w:rPr>
          <w:color w:val="808080"/>
          <w:sz w:val="24"/>
          <w:szCs w:val="24"/>
        </w:rPr>
      </w:pPr>
      <w:r w:rsidRPr="00757FD8">
        <w:rPr>
          <w:color w:val="808080"/>
          <w:sz w:val="24"/>
          <w:szCs w:val="24"/>
        </w:rPr>
        <w:t>Program “Uczenie się przez całe życie”</w:t>
      </w:r>
    </w:p>
    <w:p w:rsidR="002F7096" w:rsidRPr="00757FD8" w:rsidRDefault="002F7096" w:rsidP="007E6141">
      <w:pPr>
        <w:spacing w:after="0" w:line="240" w:lineRule="auto"/>
        <w:jc w:val="both"/>
        <w:rPr>
          <w:color w:val="808080"/>
          <w:sz w:val="24"/>
          <w:szCs w:val="24"/>
        </w:rPr>
      </w:pPr>
      <w:r w:rsidRPr="00757FD8">
        <w:rPr>
          <w:color w:val="808080"/>
          <w:sz w:val="24"/>
          <w:szCs w:val="24"/>
        </w:rPr>
        <w:t>Numer Projektu: 2012-1-ES1-LEO04-51966 5</w:t>
      </w:r>
    </w:p>
    <w:p w:rsidR="002F7096" w:rsidRPr="008C51C6" w:rsidRDefault="002F7096" w:rsidP="008C51C6">
      <w:pPr>
        <w:spacing w:after="0" w:line="240" w:lineRule="auto"/>
        <w:jc w:val="both"/>
        <w:rPr>
          <w:color w:val="808080"/>
          <w:sz w:val="24"/>
          <w:szCs w:val="24"/>
        </w:rPr>
      </w:pPr>
      <w:hyperlink r:id="rId7" w:history="1">
        <w:r w:rsidRPr="00757FD8">
          <w:rPr>
            <w:rStyle w:val="Hyperlink"/>
            <w:sz w:val="24"/>
            <w:szCs w:val="24"/>
          </w:rPr>
          <w:t>www.actyourjob.eu</w:t>
        </w:r>
      </w:hyperlink>
    </w:p>
    <w:p w:rsidR="002F7096" w:rsidRDefault="002F7096" w:rsidP="00E35761">
      <w:pPr>
        <w:jc w:val="both"/>
        <w:rPr>
          <w:color w:val="808080"/>
          <w:sz w:val="20"/>
          <w:szCs w:val="20"/>
        </w:rPr>
      </w:pPr>
    </w:p>
    <w:p w:rsidR="002F7096" w:rsidRPr="006E4AEF" w:rsidRDefault="002F7096" w:rsidP="00E35761">
      <w:pPr>
        <w:jc w:val="both"/>
        <w:rPr>
          <w:color w:val="808080"/>
          <w:sz w:val="20"/>
          <w:szCs w:val="20"/>
        </w:rPr>
      </w:pPr>
      <w:r w:rsidRPr="005C0305">
        <w:rPr>
          <w:color w:val="808080"/>
          <w:sz w:val="20"/>
          <w:szCs w:val="20"/>
        </w:rPr>
        <w:t>Ten projekt został zrealizowany przy wsparciu finansowym Komisji Europejskiej. Projekt lub publikacja odzwierciedlają jedynie stanowisko ich autora i Komisja Europejska nie ponosi odpowiedzialności za umieszczoną w nich zawartość merytoryczną.</w:t>
      </w:r>
    </w:p>
    <w:sectPr w:rsidR="002F7096" w:rsidRPr="006E4AEF" w:rsidSect="008C51C6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F65"/>
    <w:rsid w:val="000A78C7"/>
    <w:rsid w:val="000F3F65"/>
    <w:rsid w:val="001272A0"/>
    <w:rsid w:val="001B103A"/>
    <w:rsid w:val="001F1FC1"/>
    <w:rsid w:val="00201CD9"/>
    <w:rsid w:val="00256CAC"/>
    <w:rsid w:val="00262AC5"/>
    <w:rsid w:val="002E5E29"/>
    <w:rsid w:val="002F7096"/>
    <w:rsid w:val="00363EC8"/>
    <w:rsid w:val="004F73E9"/>
    <w:rsid w:val="0052514C"/>
    <w:rsid w:val="005C0305"/>
    <w:rsid w:val="005C2AEF"/>
    <w:rsid w:val="005E3812"/>
    <w:rsid w:val="005F4907"/>
    <w:rsid w:val="006234E5"/>
    <w:rsid w:val="00655D78"/>
    <w:rsid w:val="006E4AEF"/>
    <w:rsid w:val="00744FFF"/>
    <w:rsid w:val="00757FD8"/>
    <w:rsid w:val="00762AF3"/>
    <w:rsid w:val="007A259B"/>
    <w:rsid w:val="007A5E3D"/>
    <w:rsid w:val="007B5B0D"/>
    <w:rsid w:val="007E6141"/>
    <w:rsid w:val="008168F2"/>
    <w:rsid w:val="008363C6"/>
    <w:rsid w:val="0087308F"/>
    <w:rsid w:val="00896547"/>
    <w:rsid w:val="008A3EC0"/>
    <w:rsid w:val="008C51C6"/>
    <w:rsid w:val="008E5E39"/>
    <w:rsid w:val="00904463"/>
    <w:rsid w:val="009D65E9"/>
    <w:rsid w:val="00A7030A"/>
    <w:rsid w:val="00A86AF2"/>
    <w:rsid w:val="00B80C9A"/>
    <w:rsid w:val="00BF69B9"/>
    <w:rsid w:val="00C84766"/>
    <w:rsid w:val="00C85325"/>
    <w:rsid w:val="00D04D50"/>
    <w:rsid w:val="00DA7BE5"/>
    <w:rsid w:val="00DC5AB3"/>
    <w:rsid w:val="00E35761"/>
    <w:rsid w:val="00EA0154"/>
    <w:rsid w:val="00EA5E31"/>
    <w:rsid w:val="00FC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F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5B0D"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7B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5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5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5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B5B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2A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tyourjob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251</Words>
  <Characters>1512</Characters>
  <Application>Microsoft Office Outlook</Application>
  <DocSecurity>0</DocSecurity>
  <Lines>0</Lines>
  <Paragraphs>0</Paragraphs>
  <ScaleCrop>false</ScaleCrop>
  <Company>AHE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marta.gorecka</cp:lastModifiedBy>
  <cp:revision>10</cp:revision>
  <dcterms:created xsi:type="dcterms:W3CDTF">2013-04-25T09:42:00Z</dcterms:created>
  <dcterms:modified xsi:type="dcterms:W3CDTF">2013-06-17T07:46:00Z</dcterms:modified>
</cp:coreProperties>
</file>