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92" w:rsidRPr="0003382D" w:rsidRDefault="00A62592" w:rsidP="0003382D">
      <w:pPr>
        <w:jc w:val="center"/>
        <w:rPr>
          <w:sz w:val="72"/>
          <w:szCs w:val="72"/>
        </w:rPr>
      </w:pPr>
      <w:r w:rsidRPr="0003382D">
        <w:rPr>
          <w:sz w:val="72"/>
          <w:szCs w:val="72"/>
        </w:rPr>
        <w:t>Formularz zgłoszeniowy</w:t>
      </w:r>
    </w:p>
    <w:p w:rsidR="00A62592" w:rsidRPr="00DB2475" w:rsidRDefault="00A62592" w:rsidP="0003382D">
      <w:pPr>
        <w:jc w:val="center"/>
        <w:rPr>
          <w:sz w:val="40"/>
          <w:szCs w:val="40"/>
        </w:rPr>
      </w:pPr>
      <w:r w:rsidRPr="00DB2475">
        <w:rPr>
          <w:sz w:val="40"/>
          <w:szCs w:val="40"/>
        </w:rPr>
        <w:t>Konferencja</w:t>
      </w:r>
    </w:p>
    <w:p w:rsidR="00A62592" w:rsidRPr="00DB2475" w:rsidRDefault="00A62592" w:rsidP="0003382D">
      <w:pPr>
        <w:jc w:val="center"/>
        <w:rPr>
          <w:sz w:val="40"/>
          <w:szCs w:val="40"/>
        </w:rPr>
      </w:pPr>
      <w:r w:rsidRPr="00DB2475">
        <w:rPr>
          <w:sz w:val="40"/>
          <w:szCs w:val="40"/>
        </w:rPr>
        <w:t xml:space="preserve">„Kreatywne społeczności motorem zmian” </w:t>
      </w:r>
    </w:p>
    <w:p w:rsidR="00A62592" w:rsidRPr="00DB2475" w:rsidRDefault="00A62592" w:rsidP="0003382D">
      <w:pPr>
        <w:jc w:val="center"/>
        <w:rPr>
          <w:sz w:val="40"/>
          <w:szCs w:val="40"/>
        </w:rPr>
      </w:pPr>
      <w:r w:rsidRPr="00DB2475">
        <w:rPr>
          <w:sz w:val="40"/>
          <w:szCs w:val="40"/>
        </w:rPr>
        <w:t>w ramach projektu Creative Communities Igniting Change</w:t>
      </w:r>
    </w:p>
    <w:tbl>
      <w:tblPr>
        <w:tblW w:w="96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900"/>
        <w:gridCol w:w="6740"/>
      </w:tblGrid>
      <w:tr w:rsidR="00A62592" w:rsidRPr="00F26666">
        <w:trPr>
          <w:trHeight w:val="58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Imię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 </w:t>
            </w:r>
          </w:p>
        </w:tc>
      </w:tr>
      <w:tr w:rsidR="00A62592" w:rsidRPr="00F26666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Nazwisko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 </w:t>
            </w:r>
          </w:p>
        </w:tc>
      </w:tr>
      <w:tr w:rsidR="00A62592" w:rsidRPr="00F26666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Instytucja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 </w:t>
            </w:r>
          </w:p>
        </w:tc>
      </w:tr>
      <w:tr w:rsidR="00A62592" w:rsidRPr="00F26666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Stanowisko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 </w:t>
            </w:r>
          </w:p>
        </w:tc>
      </w:tr>
      <w:tr w:rsidR="00A62592" w:rsidRPr="00F26666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Adres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 </w:t>
            </w:r>
          </w:p>
        </w:tc>
      </w:tr>
      <w:tr w:rsidR="00A62592" w:rsidRPr="00F26666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Adres mailowy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592" w:rsidRPr="002F331B" w:rsidRDefault="00A62592" w:rsidP="002F331B">
            <w:pPr>
              <w:spacing w:after="0" w:line="240" w:lineRule="auto"/>
              <w:rPr>
                <w:color w:val="000000"/>
                <w:lang w:eastAsia="pl-PL"/>
              </w:rPr>
            </w:pPr>
            <w:r w:rsidRPr="002F331B">
              <w:rPr>
                <w:color w:val="000000"/>
                <w:lang w:eastAsia="pl-PL"/>
              </w:rPr>
              <w:t> </w:t>
            </w:r>
          </w:p>
        </w:tc>
      </w:tr>
    </w:tbl>
    <w:p w:rsidR="00A62592" w:rsidRPr="00DB2475" w:rsidRDefault="00A62592" w:rsidP="0003382D">
      <w:pPr>
        <w:jc w:val="center"/>
        <w:rPr>
          <w:b/>
          <w:bCs/>
          <w:sz w:val="24"/>
          <w:szCs w:val="24"/>
        </w:rPr>
      </w:pPr>
    </w:p>
    <w:p w:rsidR="00A62592" w:rsidRPr="00DB2475" w:rsidRDefault="00A62592" w:rsidP="0003382D">
      <w:pPr>
        <w:rPr>
          <w:b/>
          <w:bCs/>
        </w:rPr>
      </w:pPr>
      <w:r w:rsidRPr="00DB2475">
        <w:rPr>
          <w:b/>
          <w:bCs/>
        </w:rPr>
        <w:t xml:space="preserve">Wypełniony formularz proszę przesłać na adres mailowy: </w:t>
      </w:r>
      <w:hyperlink r:id="rId4" w:history="1">
        <w:r w:rsidRPr="00DB2475">
          <w:rPr>
            <w:rStyle w:val="Hyperlink"/>
            <w:b/>
            <w:bCs/>
          </w:rPr>
          <w:t>awawrzynczak@ahe.lodz.pl</w:t>
        </w:r>
      </w:hyperlink>
    </w:p>
    <w:p w:rsidR="00A62592" w:rsidRPr="00DB2475" w:rsidRDefault="00A62592" w:rsidP="0003382D">
      <w:pPr>
        <w:rPr>
          <w:b/>
          <w:bCs/>
        </w:rPr>
      </w:pPr>
      <w:r w:rsidRPr="00DB2475">
        <w:rPr>
          <w:b/>
          <w:bCs/>
        </w:rPr>
        <w:t xml:space="preserve">W razie pytań lub wątpliwości proszę o kontakt pod numer telefonu: </w:t>
      </w:r>
      <w:bookmarkStart w:id="0" w:name="_GoBack"/>
      <w:bookmarkEnd w:id="0"/>
      <w:r w:rsidRPr="00DB2475">
        <w:rPr>
          <w:b/>
          <w:bCs/>
        </w:rPr>
        <w:t>42 63 15 015 lub 695 380 414.</w:t>
      </w:r>
    </w:p>
    <w:sectPr w:rsidR="00A62592" w:rsidRPr="00DB2475" w:rsidSect="00D1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82D"/>
    <w:rsid w:val="0003382D"/>
    <w:rsid w:val="000B1A78"/>
    <w:rsid w:val="0027552F"/>
    <w:rsid w:val="002F331B"/>
    <w:rsid w:val="00743492"/>
    <w:rsid w:val="00A62592"/>
    <w:rsid w:val="00B817B4"/>
    <w:rsid w:val="00C803D5"/>
    <w:rsid w:val="00C91F64"/>
    <w:rsid w:val="00D169B8"/>
    <w:rsid w:val="00D3751B"/>
    <w:rsid w:val="00DB2475"/>
    <w:rsid w:val="00F00FF0"/>
    <w:rsid w:val="00F2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B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382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awrzynczak@ahe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Wawrzyńczak</dc:creator>
  <cp:keywords/>
  <dc:description/>
  <cp:lastModifiedBy>mrajch</cp:lastModifiedBy>
  <cp:revision>2</cp:revision>
  <dcterms:created xsi:type="dcterms:W3CDTF">2016-10-11T13:17:00Z</dcterms:created>
  <dcterms:modified xsi:type="dcterms:W3CDTF">2016-10-11T13:17:00Z</dcterms:modified>
</cp:coreProperties>
</file>