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16" w:rsidRDefault="009B3B16" w:rsidP="0023011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1in;margin-top:-63pt;width:634.2pt;height:12in;z-index:-251658240">
            <v:imagedata r:id="rId5" o:title=""/>
          </v:shape>
        </w:pict>
      </w:r>
      <w:r>
        <w:rPr>
          <w:noProof/>
        </w:rPr>
        <w:pict>
          <v:shape id="_x0000_s1027" type="#_x0000_t75" style="position:absolute;left:0;text-align:left;margin-left:-1in;margin-top:-1in;width:634.2pt;height:846pt;z-index:-251659264">
            <v:imagedata r:id="rId5" o:title=""/>
          </v:shape>
        </w:pict>
      </w:r>
      <w:r w:rsidRPr="00334CEF">
        <w:rPr>
          <w:sz w:val="28"/>
          <w:szCs w:val="28"/>
        </w:rPr>
        <w:pict>
          <v:shape id="_x0000_i1026" type="#_x0000_t75" style="width:193.5pt;height:69.75pt">
            <v:imagedata r:id="rId6" o:title=""/>
          </v:shape>
        </w:pict>
      </w:r>
      <w:r>
        <w:rPr>
          <w:sz w:val="28"/>
          <w:szCs w:val="28"/>
        </w:rPr>
        <w:t xml:space="preserve">                </w:t>
      </w:r>
      <w:r w:rsidRPr="00334CEF">
        <w:rPr>
          <w:sz w:val="28"/>
          <w:szCs w:val="28"/>
        </w:rPr>
        <w:pict>
          <v:shape id="_x0000_i1027" type="#_x0000_t75" style="width:78.75pt;height:76.5pt">
            <v:imagedata r:id="rId7" o:title=""/>
          </v:shape>
        </w:pict>
      </w:r>
    </w:p>
    <w:p w:rsidR="009B3B16" w:rsidRPr="00DE3A1F" w:rsidRDefault="009B3B16" w:rsidP="00144144">
      <w:pPr>
        <w:spacing w:after="120"/>
        <w:jc w:val="center"/>
        <w:rPr>
          <w:rFonts w:cs="Tahoma"/>
          <w:b/>
          <w:sz w:val="40"/>
          <w:szCs w:val="40"/>
        </w:rPr>
      </w:pPr>
      <w:r w:rsidRPr="00DE3A1F">
        <w:rPr>
          <w:rFonts w:cs="Tahoma"/>
          <w:b/>
          <w:sz w:val="40"/>
          <w:szCs w:val="40"/>
        </w:rPr>
        <w:t>PROGRAM</w:t>
      </w:r>
    </w:p>
    <w:p w:rsidR="009B3B16" w:rsidRPr="00DE3A1F" w:rsidRDefault="009B3B16" w:rsidP="00144144">
      <w:pPr>
        <w:spacing w:after="120"/>
        <w:jc w:val="center"/>
        <w:rPr>
          <w:rFonts w:cs="Tahoma"/>
          <w:color w:val="A50021"/>
          <w:sz w:val="24"/>
          <w:szCs w:val="24"/>
        </w:rPr>
      </w:pPr>
      <w:r w:rsidRPr="00DE3A1F">
        <w:rPr>
          <w:rFonts w:cs="Tahoma"/>
          <w:color w:val="A50021"/>
          <w:sz w:val="24"/>
          <w:szCs w:val="24"/>
        </w:rPr>
        <w:t>Ogólnopolska Konferencja Naukowo-Metodyczna</w:t>
      </w:r>
    </w:p>
    <w:p w:rsidR="009B3B16" w:rsidRPr="00DE3A1F" w:rsidRDefault="009B3B16" w:rsidP="00965DF2">
      <w:pPr>
        <w:jc w:val="center"/>
        <w:rPr>
          <w:rFonts w:cs="Arial"/>
          <w:b/>
          <w:color w:val="0033CC"/>
          <w:sz w:val="36"/>
          <w:szCs w:val="36"/>
        </w:rPr>
      </w:pPr>
      <w:r w:rsidRPr="00DE3A1F">
        <w:rPr>
          <w:rFonts w:cs="Arial"/>
          <w:b/>
          <w:color w:val="0033CC"/>
          <w:sz w:val="36"/>
          <w:szCs w:val="36"/>
        </w:rPr>
        <w:t>DIALOG W WYCHOWANIU DO WARTOŚCI</w:t>
      </w:r>
    </w:p>
    <w:p w:rsidR="009B3B16" w:rsidRPr="00DE3A1F" w:rsidRDefault="009B3B16" w:rsidP="00965DF2">
      <w:pPr>
        <w:jc w:val="center"/>
        <w:rPr>
          <w:rFonts w:cs="Arial"/>
          <w:sz w:val="26"/>
          <w:szCs w:val="26"/>
        </w:rPr>
      </w:pPr>
      <w:r w:rsidRPr="00DE3A1F">
        <w:rPr>
          <w:rFonts w:cs="Arial"/>
          <w:b/>
          <w:sz w:val="26"/>
          <w:szCs w:val="26"/>
        </w:rPr>
        <w:t>3 marca  2017 r. o godz. 12.00 sala H 116</w:t>
      </w:r>
    </w:p>
    <w:p w:rsidR="009B3B16" w:rsidRPr="00DE3A1F" w:rsidRDefault="009B3B16" w:rsidP="00965DF2">
      <w:pPr>
        <w:jc w:val="center"/>
        <w:rPr>
          <w:rFonts w:cs="Arial"/>
          <w:sz w:val="24"/>
          <w:szCs w:val="24"/>
        </w:rPr>
      </w:pPr>
      <w:r w:rsidRPr="00DE3A1F">
        <w:rPr>
          <w:rFonts w:cs="Arial"/>
          <w:sz w:val="24"/>
          <w:szCs w:val="24"/>
        </w:rPr>
        <w:t>Akademia Humanistyczno-Ekonomiczna w Łodzi</w:t>
      </w:r>
    </w:p>
    <w:p w:rsidR="009B3B16" w:rsidRPr="00DE3A1F" w:rsidRDefault="009B3B16" w:rsidP="00965DF2">
      <w:pPr>
        <w:jc w:val="center"/>
        <w:rPr>
          <w:rFonts w:cs="Arial"/>
          <w:sz w:val="24"/>
          <w:szCs w:val="24"/>
        </w:rPr>
      </w:pPr>
      <w:r w:rsidRPr="00DE3A1F">
        <w:rPr>
          <w:rFonts w:cs="Arial"/>
          <w:sz w:val="24"/>
          <w:szCs w:val="24"/>
        </w:rPr>
        <w:t>ul. Rewolucji 1905r. nr 52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6"/>
        <w:gridCol w:w="4111"/>
        <w:gridCol w:w="4333"/>
      </w:tblGrid>
      <w:tr w:rsidR="009B3B16" w:rsidRPr="006449CA" w:rsidTr="00144144">
        <w:tc>
          <w:tcPr>
            <w:tcW w:w="1816" w:type="dxa"/>
            <w:shd w:val="clear" w:color="auto" w:fill="D9D9D9"/>
          </w:tcPr>
          <w:p w:rsidR="009B3B16" w:rsidRPr="005D572E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5D572E">
              <w:rPr>
                <w:rFonts w:cs="Tahoma"/>
              </w:rPr>
              <w:t>11.30-12.00</w:t>
            </w:r>
          </w:p>
        </w:tc>
        <w:tc>
          <w:tcPr>
            <w:tcW w:w="8444" w:type="dxa"/>
            <w:gridSpan w:val="2"/>
            <w:shd w:val="clear" w:color="auto" w:fill="D9D9D9"/>
          </w:tcPr>
          <w:p w:rsidR="009B3B16" w:rsidRPr="005D572E" w:rsidRDefault="009B3B16" w:rsidP="00F52F37">
            <w:pPr>
              <w:spacing w:after="0" w:line="240" w:lineRule="auto"/>
              <w:rPr>
                <w:rFonts w:cs="Tahoma"/>
              </w:rPr>
            </w:pPr>
            <w:r w:rsidRPr="005D572E">
              <w:rPr>
                <w:rFonts w:cs="Tahoma"/>
              </w:rPr>
              <w:t>Rejestracja uczestników</w:t>
            </w:r>
          </w:p>
        </w:tc>
      </w:tr>
      <w:tr w:rsidR="009B3B16" w:rsidRPr="006449CA" w:rsidTr="00144144">
        <w:tc>
          <w:tcPr>
            <w:tcW w:w="1816" w:type="dxa"/>
            <w:shd w:val="clear" w:color="auto" w:fill="D9D9D9"/>
          </w:tcPr>
          <w:p w:rsidR="009B3B16" w:rsidRPr="005D572E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5D572E">
              <w:rPr>
                <w:rFonts w:cs="Tahoma"/>
              </w:rPr>
              <w:t>12.00-13.30</w:t>
            </w:r>
          </w:p>
        </w:tc>
        <w:tc>
          <w:tcPr>
            <w:tcW w:w="8444" w:type="dxa"/>
            <w:gridSpan w:val="2"/>
            <w:shd w:val="clear" w:color="auto" w:fill="D9D9D9"/>
          </w:tcPr>
          <w:p w:rsidR="009B3B16" w:rsidRDefault="009B3B16" w:rsidP="00F52F37">
            <w:pPr>
              <w:spacing w:after="0" w:line="240" w:lineRule="auto"/>
              <w:rPr>
                <w:rFonts w:cs="Arial"/>
                <w:b/>
                <w:color w:val="0033CC"/>
                <w:sz w:val="24"/>
                <w:szCs w:val="24"/>
              </w:rPr>
            </w:pP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>DIALOG W WYCHOWANIU DO WARTOŚCI</w:t>
            </w:r>
          </w:p>
          <w:p w:rsidR="009B3B16" w:rsidRPr="00DE3A1F" w:rsidRDefault="009B3B16" w:rsidP="00F52F3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9B3B16" w:rsidRPr="006449CA" w:rsidTr="00144144">
        <w:tc>
          <w:tcPr>
            <w:tcW w:w="1816" w:type="dxa"/>
          </w:tcPr>
          <w:p w:rsidR="009B3B16" w:rsidRPr="005D572E" w:rsidRDefault="009B3B16" w:rsidP="00965DF2">
            <w:pPr>
              <w:spacing w:after="0" w:line="240" w:lineRule="auto"/>
              <w:jc w:val="both"/>
              <w:rPr>
                <w:rFonts w:cs="Tahoma"/>
              </w:rPr>
            </w:pPr>
            <w:r w:rsidRPr="005D572E">
              <w:rPr>
                <w:rFonts w:cs="Tahoma"/>
              </w:rPr>
              <w:t>12.00</w:t>
            </w:r>
          </w:p>
        </w:tc>
        <w:tc>
          <w:tcPr>
            <w:tcW w:w="4111" w:type="dxa"/>
          </w:tcPr>
          <w:p w:rsidR="009B3B16" w:rsidRPr="005D572E" w:rsidRDefault="009B3B16" w:rsidP="00F52F37">
            <w:pPr>
              <w:spacing w:after="0" w:line="240" w:lineRule="auto"/>
              <w:rPr>
                <w:rFonts w:cs="Tahoma"/>
              </w:rPr>
            </w:pPr>
            <w:r w:rsidRPr="005D572E">
              <w:rPr>
                <w:rFonts w:cs="Tahoma"/>
              </w:rPr>
              <w:t>Uroczysta inauguracja konferencji</w:t>
            </w:r>
          </w:p>
        </w:tc>
        <w:tc>
          <w:tcPr>
            <w:tcW w:w="4333" w:type="dxa"/>
          </w:tcPr>
          <w:p w:rsidR="009B3B16" w:rsidRPr="005D572E" w:rsidRDefault="009B3B16" w:rsidP="00F52F37">
            <w:pPr>
              <w:spacing w:after="0" w:line="240" w:lineRule="auto"/>
              <w:rPr>
                <w:rFonts w:cs="Tahoma"/>
              </w:rPr>
            </w:pPr>
            <w:r w:rsidRPr="005D572E">
              <w:rPr>
                <w:rFonts w:cs="Tahoma"/>
              </w:rPr>
              <w:t>dr Elżbieta Woźnicka, Prodziekan kierunku Pedagogika Akademii Humanistyczno-Ekonomicznej w Łodzi</w:t>
            </w:r>
          </w:p>
          <w:p w:rsidR="009B3B16" w:rsidRPr="005D572E" w:rsidRDefault="009B3B16" w:rsidP="00F52F37">
            <w:pPr>
              <w:spacing w:after="0" w:line="240" w:lineRule="auto"/>
              <w:rPr>
                <w:rFonts w:cs="Tahoma"/>
              </w:rPr>
            </w:pPr>
            <w:r w:rsidRPr="005D572E">
              <w:rPr>
                <w:rFonts w:cs="Tahoma"/>
              </w:rPr>
              <w:t>mgr Elżbieta Paciejewska-Stolarz,</w:t>
            </w:r>
          </w:p>
          <w:p w:rsidR="009B3B16" w:rsidRPr="005D572E" w:rsidRDefault="009B3B16" w:rsidP="00F52F37">
            <w:pPr>
              <w:spacing w:after="0" w:line="240" w:lineRule="auto"/>
              <w:rPr>
                <w:rFonts w:cs="Tahoma"/>
              </w:rPr>
            </w:pPr>
            <w:r w:rsidRPr="005D572E">
              <w:rPr>
                <w:rFonts w:cs="Tahoma"/>
              </w:rPr>
              <w:t>Dyrektor Wojewódzkiego Ośrodka Doskonalenia Nauczycieli  w Łodzi</w:t>
            </w:r>
          </w:p>
        </w:tc>
      </w:tr>
      <w:tr w:rsidR="009B3B16" w:rsidRPr="006449CA" w:rsidTr="00144144">
        <w:trPr>
          <w:trHeight w:val="622"/>
        </w:trPr>
        <w:tc>
          <w:tcPr>
            <w:tcW w:w="1816" w:type="dxa"/>
          </w:tcPr>
          <w:p w:rsidR="009B3B16" w:rsidRPr="005D572E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5D572E">
              <w:rPr>
                <w:rFonts w:cs="Tahoma"/>
              </w:rPr>
              <w:t>12.10-12.30</w:t>
            </w:r>
          </w:p>
        </w:tc>
        <w:tc>
          <w:tcPr>
            <w:tcW w:w="4111" w:type="dxa"/>
          </w:tcPr>
          <w:p w:rsidR="009B3B16" w:rsidRPr="005D572E" w:rsidRDefault="009B3B16" w:rsidP="00F52F37">
            <w:pPr>
              <w:spacing w:after="0" w:line="240" w:lineRule="auto"/>
              <w:rPr>
                <w:rFonts w:cs="Tahoma"/>
              </w:rPr>
            </w:pPr>
            <w:r w:rsidRPr="005D572E">
              <w:rPr>
                <w:rFonts w:cs="Arial"/>
                <w:i/>
              </w:rPr>
              <w:t>Dialogu w wychowaniu</w:t>
            </w:r>
          </w:p>
        </w:tc>
        <w:tc>
          <w:tcPr>
            <w:tcW w:w="4333" w:type="dxa"/>
          </w:tcPr>
          <w:p w:rsidR="009B3B16" w:rsidRPr="0008739C" w:rsidRDefault="009B3B16" w:rsidP="00F52F37">
            <w:pPr>
              <w:spacing w:after="0" w:line="240" w:lineRule="auto"/>
              <w:rPr>
                <w:rFonts w:cs="Arial"/>
              </w:rPr>
            </w:pPr>
            <w:r w:rsidRPr="005D572E">
              <w:rPr>
                <w:rFonts w:cs="Arial"/>
              </w:rPr>
              <w:t>prof. dr hab. Aldona Pobojewska, Uniwersytet Łódzki</w:t>
            </w:r>
          </w:p>
        </w:tc>
      </w:tr>
      <w:tr w:rsidR="009B3B16" w:rsidRPr="006449CA" w:rsidTr="00144144">
        <w:trPr>
          <w:trHeight w:val="622"/>
        </w:trPr>
        <w:tc>
          <w:tcPr>
            <w:tcW w:w="1816" w:type="dxa"/>
          </w:tcPr>
          <w:p w:rsidR="009B3B16" w:rsidRPr="005D572E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5D572E">
              <w:rPr>
                <w:rFonts w:cs="Tahoma"/>
              </w:rPr>
              <w:t>12.30-12.50</w:t>
            </w:r>
          </w:p>
        </w:tc>
        <w:tc>
          <w:tcPr>
            <w:tcW w:w="4111" w:type="dxa"/>
          </w:tcPr>
          <w:p w:rsidR="009B3B16" w:rsidRPr="005D572E" w:rsidRDefault="009B3B16" w:rsidP="00F52F37">
            <w:pPr>
              <w:spacing w:after="0" w:line="240" w:lineRule="auto"/>
              <w:rPr>
                <w:rFonts w:cs="Tahoma"/>
              </w:rPr>
            </w:pPr>
            <w:r w:rsidRPr="005D572E">
              <w:rPr>
                <w:rFonts w:cs="Arial"/>
                <w:i/>
              </w:rPr>
              <w:t>Po co komu wartości</w:t>
            </w:r>
            <w:r w:rsidRPr="005D572E">
              <w:rPr>
                <w:rFonts w:cs="Arial"/>
              </w:rPr>
              <w:t xml:space="preserve">?  </w:t>
            </w:r>
          </w:p>
        </w:tc>
        <w:tc>
          <w:tcPr>
            <w:tcW w:w="4333" w:type="dxa"/>
          </w:tcPr>
          <w:p w:rsidR="009B3B16" w:rsidRPr="005D572E" w:rsidRDefault="009B3B16" w:rsidP="00F52F37">
            <w:pPr>
              <w:spacing w:after="0" w:line="240" w:lineRule="auto"/>
              <w:rPr>
                <w:rFonts w:cs="Arial"/>
              </w:rPr>
            </w:pPr>
            <w:r w:rsidRPr="005D572E">
              <w:rPr>
                <w:rFonts w:cs="Arial"/>
              </w:rPr>
              <w:t>dr Krzysztof Kamiński</w:t>
            </w:r>
          </w:p>
          <w:p w:rsidR="009B3B16" w:rsidRPr="005D572E" w:rsidRDefault="009B3B16" w:rsidP="00F52F37">
            <w:pPr>
              <w:spacing w:after="0" w:line="240" w:lineRule="auto"/>
              <w:rPr>
                <w:rFonts w:cs="Arial"/>
              </w:rPr>
            </w:pPr>
            <w:r w:rsidRPr="005D572E">
              <w:rPr>
                <w:rFonts w:cs="Arial"/>
              </w:rPr>
              <w:t>Akademia Humanistyczno-Ekonomiczna w Łodzi</w:t>
            </w:r>
          </w:p>
        </w:tc>
      </w:tr>
      <w:tr w:rsidR="009B3B16" w:rsidRPr="006449CA" w:rsidTr="00144144">
        <w:trPr>
          <w:trHeight w:val="622"/>
        </w:trPr>
        <w:tc>
          <w:tcPr>
            <w:tcW w:w="1816" w:type="dxa"/>
          </w:tcPr>
          <w:p w:rsidR="009B3B16" w:rsidRPr="005D572E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5D572E">
              <w:rPr>
                <w:rFonts w:cs="Tahoma"/>
              </w:rPr>
              <w:t>12.50-13.10</w:t>
            </w:r>
          </w:p>
        </w:tc>
        <w:tc>
          <w:tcPr>
            <w:tcW w:w="4111" w:type="dxa"/>
          </w:tcPr>
          <w:p w:rsidR="009B3B16" w:rsidRPr="005D572E" w:rsidRDefault="009B3B16" w:rsidP="00F52F37">
            <w:pPr>
              <w:spacing w:after="0" w:line="240" w:lineRule="auto"/>
              <w:rPr>
                <w:rFonts w:cs="Tahoma"/>
              </w:rPr>
            </w:pPr>
            <w:r w:rsidRPr="005D572E">
              <w:rPr>
                <w:rFonts w:cs="Arial"/>
                <w:i/>
              </w:rPr>
              <w:t>Jak mówić o wartościach w książkach dla dzieci i młodzieży</w:t>
            </w:r>
          </w:p>
        </w:tc>
        <w:tc>
          <w:tcPr>
            <w:tcW w:w="4333" w:type="dxa"/>
          </w:tcPr>
          <w:p w:rsidR="009B3B16" w:rsidRPr="005D572E" w:rsidRDefault="009B3B16" w:rsidP="00F52F37">
            <w:pPr>
              <w:spacing w:after="0" w:line="240" w:lineRule="auto"/>
              <w:rPr>
                <w:rFonts w:cs="Arial"/>
              </w:rPr>
            </w:pPr>
            <w:r w:rsidRPr="005D572E">
              <w:rPr>
                <w:rFonts w:cs="Arial"/>
              </w:rPr>
              <w:t>Wiesława Jędrzejczyk</w:t>
            </w:r>
          </w:p>
          <w:p w:rsidR="009B3B16" w:rsidRPr="005D572E" w:rsidRDefault="009B3B16" w:rsidP="00F52F37">
            <w:pPr>
              <w:spacing w:after="0" w:line="240" w:lineRule="auto"/>
              <w:rPr>
                <w:rFonts w:cs="Arial"/>
              </w:rPr>
            </w:pPr>
            <w:r w:rsidRPr="005D572E">
              <w:rPr>
                <w:rFonts w:cs="Arial"/>
              </w:rPr>
              <w:t>Wydawnictwo Literatura</w:t>
            </w:r>
          </w:p>
        </w:tc>
      </w:tr>
      <w:tr w:rsidR="009B3B16" w:rsidRPr="006449CA" w:rsidTr="00144144">
        <w:trPr>
          <w:trHeight w:val="622"/>
        </w:trPr>
        <w:tc>
          <w:tcPr>
            <w:tcW w:w="1816" w:type="dxa"/>
          </w:tcPr>
          <w:p w:rsidR="009B3B16" w:rsidRPr="005D572E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5D572E">
              <w:rPr>
                <w:rFonts w:cs="Tahoma"/>
              </w:rPr>
              <w:t>13.10-13.30</w:t>
            </w:r>
          </w:p>
        </w:tc>
        <w:tc>
          <w:tcPr>
            <w:tcW w:w="4111" w:type="dxa"/>
          </w:tcPr>
          <w:p w:rsidR="009B3B16" w:rsidRPr="005D572E" w:rsidRDefault="009B3B16" w:rsidP="002B3971">
            <w:pPr>
              <w:spacing w:after="0" w:line="240" w:lineRule="auto"/>
              <w:rPr>
                <w:rFonts w:cs="Arial"/>
                <w:i/>
              </w:rPr>
            </w:pPr>
            <w:r w:rsidRPr="005D572E">
              <w:rPr>
                <w:rFonts w:cs="Arial"/>
                <w:i/>
              </w:rPr>
              <w:t xml:space="preserve">Program Przyjaciele Zippiego a uczenie </w:t>
            </w:r>
            <w:r>
              <w:rPr>
                <w:rFonts w:cs="Arial"/>
                <w:i/>
              </w:rPr>
              <w:br/>
            </w:r>
            <w:r w:rsidRPr="005D572E">
              <w:rPr>
                <w:rFonts w:cs="Arial"/>
                <w:i/>
              </w:rPr>
              <w:t>o wartościach</w:t>
            </w:r>
          </w:p>
        </w:tc>
        <w:tc>
          <w:tcPr>
            <w:tcW w:w="4333" w:type="dxa"/>
          </w:tcPr>
          <w:p w:rsidR="009B3B16" w:rsidRPr="005D572E" w:rsidRDefault="009B3B16" w:rsidP="00F52F37">
            <w:pPr>
              <w:spacing w:after="0" w:line="240" w:lineRule="auto"/>
              <w:rPr>
                <w:rFonts w:cs="Arial"/>
              </w:rPr>
            </w:pPr>
            <w:r w:rsidRPr="005D572E">
              <w:rPr>
                <w:rFonts w:cs="Tahoma"/>
              </w:rPr>
              <w:t xml:space="preserve">mgr Bogusława Rajska, mgr Barbara Papierz </w:t>
            </w:r>
            <w:r w:rsidRPr="005D572E">
              <w:rPr>
                <w:rFonts w:cs="Arial"/>
              </w:rPr>
              <w:t>WODN W Łodzi</w:t>
            </w:r>
          </w:p>
        </w:tc>
      </w:tr>
      <w:tr w:rsidR="009B3B16" w:rsidRPr="006449CA" w:rsidTr="00144144">
        <w:trPr>
          <w:trHeight w:val="327"/>
        </w:trPr>
        <w:tc>
          <w:tcPr>
            <w:tcW w:w="1816" w:type="dxa"/>
            <w:shd w:val="clear" w:color="auto" w:fill="E6E6E6"/>
          </w:tcPr>
          <w:p w:rsidR="009B3B16" w:rsidRPr="00DE3A1F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DE3A1F">
              <w:rPr>
                <w:rFonts w:cs="Tahoma"/>
              </w:rPr>
              <w:t>13.30-14.00</w:t>
            </w:r>
          </w:p>
        </w:tc>
        <w:tc>
          <w:tcPr>
            <w:tcW w:w="8444" w:type="dxa"/>
            <w:gridSpan w:val="2"/>
            <w:shd w:val="clear" w:color="auto" w:fill="E6E6E6"/>
          </w:tcPr>
          <w:p w:rsidR="009B3B16" w:rsidRPr="00DE3A1F" w:rsidRDefault="009B3B16" w:rsidP="00731365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Tahoma"/>
              </w:rPr>
              <w:t xml:space="preserve">Przerwa kawowa  </w:t>
            </w:r>
          </w:p>
        </w:tc>
      </w:tr>
      <w:tr w:rsidR="009B3B16" w:rsidRPr="006449CA" w:rsidTr="0008739C">
        <w:trPr>
          <w:trHeight w:val="515"/>
        </w:trPr>
        <w:tc>
          <w:tcPr>
            <w:tcW w:w="1816" w:type="dxa"/>
            <w:shd w:val="clear" w:color="auto" w:fill="E6E6E6"/>
          </w:tcPr>
          <w:p w:rsidR="009B3B16" w:rsidRPr="00DE3A1F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DE3A1F">
              <w:rPr>
                <w:rFonts w:cs="Tahoma"/>
              </w:rPr>
              <w:t>14.00-14.45</w:t>
            </w:r>
          </w:p>
        </w:tc>
        <w:tc>
          <w:tcPr>
            <w:tcW w:w="8444" w:type="dxa"/>
            <w:gridSpan w:val="2"/>
            <w:shd w:val="clear" w:color="auto" w:fill="E6E6E6"/>
          </w:tcPr>
          <w:p w:rsidR="009B3B16" w:rsidRPr="0008739C" w:rsidRDefault="009B3B16" w:rsidP="00965DF2">
            <w:pPr>
              <w:spacing w:after="0" w:line="240" w:lineRule="auto"/>
              <w:rPr>
                <w:rFonts w:cs="Arial"/>
                <w:b/>
                <w:color w:val="0033CC"/>
                <w:sz w:val="24"/>
                <w:szCs w:val="24"/>
              </w:rPr>
            </w:pP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>FORUM DOBRYCH PRAKTYK</w:t>
            </w: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ab/>
            </w: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ab/>
            </w: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ab/>
            </w: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ab/>
            </w: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ab/>
            </w:r>
          </w:p>
        </w:tc>
      </w:tr>
      <w:tr w:rsidR="009B3B16" w:rsidRPr="006449CA" w:rsidTr="00144144">
        <w:trPr>
          <w:trHeight w:val="622"/>
        </w:trPr>
        <w:tc>
          <w:tcPr>
            <w:tcW w:w="1816" w:type="dxa"/>
          </w:tcPr>
          <w:p w:rsidR="009B3B16" w:rsidRPr="00DE3A1F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DE3A1F">
              <w:rPr>
                <w:rFonts w:cs="Tahoma"/>
              </w:rPr>
              <w:t>14.00-14.15</w:t>
            </w:r>
          </w:p>
        </w:tc>
        <w:tc>
          <w:tcPr>
            <w:tcW w:w="4111" w:type="dxa"/>
          </w:tcPr>
          <w:p w:rsidR="009B3B16" w:rsidRPr="00DE3A1F" w:rsidRDefault="009B3B16" w:rsidP="00591C86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Tahoma"/>
              </w:rPr>
              <w:t>Wielokulturowość i tolerancja w edukacji na przykładzie projektu artystycznego "</w:t>
            </w:r>
            <w:r w:rsidRPr="00DE3A1F">
              <w:rPr>
                <w:rFonts w:cs="Tahoma"/>
                <w:i/>
                <w:iCs/>
              </w:rPr>
              <w:t>Ich duch przetrwa w nas..</w:t>
            </w:r>
            <w:r w:rsidRPr="00DE3A1F">
              <w:rPr>
                <w:rFonts w:cs="Tahoma"/>
              </w:rPr>
              <w:t>. Historia rodziny Szwarców i Zgierza w dwudziestoleciu międzywojennym".</w:t>
            </w:r>
          </w:p>
          <w:p w:rsidR="009B3B16" w:rsidRPr="00DE3A1F" w:rsidRDefault="009B3B16" w:rsidP="00F52F37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333" w:type="dxa"/>
          </w:tcPr>
          <w:p w:rsidR="009B3B16" w:rsidRPr="00DE3A1F" w:rsidRDefault="009B3B16" w:rsidP="00591C86">
            <w:pPr>
              <w:spacing w:after="0" w:line="240" w:lineRule="auto"/>
              <w:rPr>
                <w:rFonts w:cs="Tahoma"/>
                <w:bCs/>
              </w:rPr>
            </w:pPr>
            <w:r w:rsidRPr="00DE3A1F">
              <w:rPr>
                <w:rFonts w:cs="Tahoma"/>
                <w:bCs/>
              </w:rPr>
              <w:t>mgr Ewa Jaskuła, mgr Alicja Papka-Oczkowska</w:t>
            </w:r>
          </w:p>
          <w:p w:rsidR="009B3B16" w:rsidRPr="00DE3A1F" w:rsidRDefault="009B3B16" w:rsidP="00591C86">
            <w:pPr>
              <w:spacing w:after="0" w:line="240" w:lineRule="auto"/>
              <w:rPr>
                <w:rFonts w:cs="Tahoma"/>
                <w:bCs/>
              </w:rPr>
            </w:pPr>
            <w:r w:rsidRPr="00DE3A1F">
              <w:rPr>
                <w:rFonts w:cs="Tahoma"/>
                <w:bCs/>
              </w:rPr>
              <w:t>Gimnazjum nr 3 z Oddziałami Integracyjnymi im. Adama Mickiewicza w Zgierzu</w:t>
            </w:r>
          </w:p>
          <w:p w:rsidR="009B3B16" w:rsidRPr="00DE3A1F" w:rsidRDefault="009B3B16" w:rsidP="00F52F37">
            <w:pPr>
              <w:spacing w:after="0" w:line="240" w:lineRule="auto"/>
              <w:rPr>
                <w:rFonts w:cs="Tahoma"/>
                <w:bCs/>
              </w:rPr>
            </w:pPr>
          </w:p>
        </w:tc>
      </w:tr>
      <w:tr w:rsidR="009B3B16" w:rsidRPr="006449CA" w:rsidTr="00144144">
        <w:tc>
          <w:tcPr>
            <w:tcW w:w="1816" w:type="dxa"/>
          </w:tcPr>
          <w:p w:rsidR="009B3B16" w:rsidRPr="00DE3A1F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DE3A1F">
              <w:rPr>
                <w:rFonts w:cs="Tahoma"/>
              </w:rPr>
              <w:t>14.15-14.30</w:t>
            </w:r>
          </w:p>
        </w:tc>
        <w:tc>
          <w:tcPr>
            <w:tcW w:w="4111" w:type="dxa"/>
          </w:tcPr>
          <w:p w:rsidR="009B3B16" w:rsidRPr="00DE3A1F" w:rsidRDefault="009B3B16" w:rsidP="00F52F37">
            <w:pPr>
              <w:spacing w:after="0" w:line="240" w:lineRule="auto"/>
              <w:rPr>
                <w:rFonts w:cs="Tahoma"/>
                <w:i/>
              </w:rPr>
            </w:pPr>
            <w:r w:rsidRPr="00DE3A1F">
              <w:rPr>
                <w:rFonts w:cs="Tahoma"/>
                <w:i/>
              </w:rPr>
              <w:t xml:space="preserve">W drodze na szczyt. </w:t>
            </w:r>
            <w:r w:rsidRPr="00DE3A1F">
              <w:rPr>
                <w:color w:val="000000"/>
              </w:rPr>
              <w:t>Wspinaczka jako terapia dla trudnej młodzieży</w:t>
            </w:r>
          </w:p>
        </w:tc>
        <w:tc>
          <w:tcPr>
            <w:tcW w:w="4333" w:type="dxa"/>
          </w:tcPr>
          <w:p w:rsidR="009B3B16" w:rsidRPr="00DE3A1F" w:rsidRDefault="009B3B16" w:rsidP="009E536B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Tahoma"/>
              </w:rPr>
              <w:t>mgr Michał Główczyński, mgr Maciej Mertin</w:t>
            </w:r>
          </w:p>
          <w:p w:rsidR="009B3B16" w:rsidRPr="00DE3A1F" w:rsidRDefault="009B3B16" w:rsidP="009E536B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Tahoma"/>
              </w:rPr>
              <w:t>Młodzieżowy Ośrodek Socjoterapii nr 3 w Łodzi</w:t>
            </w:r>
          </w:p>
          <w:p w:rsidR="009B3B16" w:rsidRPr="00DE3A1F" w:rsidRDefault="009B3B16" w:rsidP="009E536B">
            <w:pPr>
              <w:spacing w:after="0" w:line="240" w:lineRule="auto"/>
              <w:rPr>
                <w:rFonts w:cs="Tahoma"/>
              </w:rPr>
            </w:pPr>
          </w:p>
        </w:tc>
      </w:tr>
      <w:tr w:rsidR="009B3B16" w:rsidRPr="006449CA" w:rsidTr="00144144">
        <w:tc>
          <w:tcPr>
            <w:tcW w:w="1816" w:type="dxa"/>
          </w:tcPr>
          <w:p w:rsidR="009B3B16" w:rsidRPr="00DE3A1F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DE3A1F">
              <w:rPr>
                <w:rFonts w:cs="Tahoma"/>
              </w:rPr>
              <w:t>14.30-14.45</w:t>
            </w:r>
          </w:p>
        </w:tc>
        <w:tc>
          <w:tcPr>
            <w:tcW w:w="4111" w:type="dxa"/>
          </w:tcPr>
          <w:p w:rsidR="009B3B16" w:rsidRPr="00DE3A1F" w:rsidRDefault="009B3B16" w:rsidP="00F52F37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Tahoma"/>
              </w:rPr>
              <w:t xml:space="preserve">Kreatywne rozwiązania w pracy </w:t>
            </w:r>
            <w:r>
              <w:rPr>
                <w:rFonts w:cs="Tahoma"/>
              </w:rPr>
              <w:br/>
            </w:r>
            <w:r w:rsidRPr="00DE3A1F">
              <w:rPr>
                <w:rFonts w:cs="Tahoma"/>
              </w:rPr>
              <w:t>z wartościami</w:t>
            </w:r>
          </w:p>
        </w:tc>
        <w:tc>
          <w:tcPr>
            <w:tcW w:w="4333" w:type="dxa"/>
          </w:tcPr>
          <w:p w:rsidR="009B3B16" w:rsidRPr="00DE3A1F" w:rsidRDefault="009B3B16" w:rsidP="009E536B">
            <w:pPr>
              <w:spacing w:after="0"/>
            </w:pPr>
            <w:r>
              <w:t xml:space="preserve">Barbara Michalska </w:t>
            </w:r>
            <w:r w:rsidRPr="00DE3A1F">
              <w:t>Fundacja Edu</w:t>
            </w:r>
            <w:r>
              <w:t>KABE</w:t>
            </w:r>
          </w:p>
          <w:p w:rsidR="009B3B16" w:rsidRPr="00DE3A1F" w:rsidRDefault="009B3B16" w:rsidP="00F52F37">
            <w:pPr>
              <w:spacing w:after="0" w:line="240" w:lineRule="auto"/>
              <w:rPr>
                <w:rFonts w:cs="Tahoma"/>
              </w:rPr>
            </w:pPr>
          </w:p>
        </w:tc>
      </w:tr>
      <w:tr w:rsidR="009B3B16" w:rsidRPr="006449CA" w:rsidTr="00197A33">
        <w:trPr>
          <w:trHeight w:val="524"/>
        </w:trPr>
        <w:tc>
          <w:tcPr>
            <w:tcW w:w="1816" w:type="dxa"/>
            <w:shd w:val="clear" w:color="auto" w:fill="D9D9D9"/>
          </w:tcPr>
          <w:p w:rsidR="009B3B16" w:rsidRPr="00DE3A1F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DE3A1F">
              <w:rPr>
                <w:rFonts w:cs="Tahoma"/>
              </w:rPr>
              <w:t>14.45-15.45</w:t>
            </w:r>
          </w:p>
        </w:tc>
        <w:tc>
          <w:tcPr>
            <w:tcW w:w="8444" w:type="dxa"/>
            <w:gridSpan w:val="2"/>
            <w:shd w:val="clear" w:color="auto" w:fill="D9D9D9"/>
          </w:tcPr>
          <w:p w:rsidR="009B3B16" w:rsidRDefault="009B3B16" w:rsidP="009E536B">
            <w:pPr>
              <w:spacing w:after="0"/>
              <w:rPr>
                <w:rFonts w:cs="Arial"/>
                <w:b/>
                <w:caps/>
                <w:color w:val="0033CC"/>
                <w:sz w:val="24"/>
                <w:szCs w:val="24"/>
              </w:rPr>
            </w:pP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 xml:space="preserve">O </w:t>
            </w:r>
            <w:r w:rsidRPr="00DE3A1F">
              <w:rPr>
                <w:rFonts w:cs="Arial"/>
                <w:b/>
                <w:caps/>
                <w:color w:val="0033CC"/>
                <w:sz w:val="24"/>
                <w:szCs w:val="24"/>
              </w:rPr>
              <w:t>wartościach w literaturze dla dzieci i młodzieży</w:t>
            </w:r>
          </w:p>
          <w:p w:rsidR="009B3B16" w:rsidRPr="00DE3A1F" w:rsidRDefault="009B3B16" w:rsidP="009E536B">
            <w:pPr>
              <w:spacing w:after="0"/>
              <w:rPr>
                <w:sz w:val="24"/>
                <w:szCs w:val="24"/>
              </w:rPr>
            </w:pP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 xml:space="preserve">                </w:t>
            </w:r>
          </w:p>
        </w:tc>
      </w:tr>
      <w:tr w:rsidR="009B3B16" w:rsidRPr="006449CA" w:rsidTr="0008739C">
        <w:tc>
          <w:tcPr>
            <w:tcW w:w="1816" w:type="dxa"/>
          </w:tcPr>
          <w:p w:rsidR="009B3B16" w:rsidRPr="00DE3A1F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DE3A1F">
              <w:rPr>
                <w:rFonts w:cs="Tahoma"/>
              </w:rPr>
              <w:t>14.45-15.45</w:t>
            </w:r>
          </w:p>
        </w:tc>
        <w:tc>
          <w:tcPr>
            <w:tcW w:w="4111" w:type="dxa"/>
          </w:tcPr>
          <w:p w:rsidR="009B3B16" w:rsidRPr="00DE3A1F" w:rsidRDefault="009B3B16" w:rsidP="005D572E">
            <w:pPr>
              <w:spacing w:after="0" w:line="240" w:lineRule="auto"/>
              <w:rPr>
                <w:rFonts w:cs="Arial"/>
              </w:rPr>
            </w:pPr>
            <w:r w:rsidRPr="00DE3A1F">
              <w:rPr>
                <w:rFonts w:cs="Arial"/>
              </w:rPr>
              <w:t xml:space="preserve">Spotkanie z autorką  książek dla dzieci </w:t>
            </w:r>
            <w:r>
              <w:rPr>
                <w:rFonts w:cs="Arial"/>
              </w:rPr>
              <w:br/>
            </w:r>
            <w:r w:rsidRPr="00DE3A1F">
              <w:rPr>
                <w:rFonts w:cs="Arial"/>
              </w:rPr>
              <w:t>i młodzieży Dorotą Combrzyńską-Nogalą.</w:t>
            </w:r>
          </w:p>
          <w:p w:rsidR="009B3B16" w:rsidRPr="00DE3A1F" w:rsidRDefault="009B3B16" w:rsidP="00F52F37">
            <w:pPr>
              <w:spacing w:after="0" w:line="240" w:lineRule="auto"/>
              <w:rPr>
                <w:rFonts w:cs="Arial"/>
                <w:b/>
                <w:color w:val="0033CC"/>
              </w:rPr>
            </w:pPr>
          </w:p>
        </w:tc>
        <w:tc>
          <w:tcPr>
            <w:tcW w:w="4333" w:type="dxa"/>
          </w:tcPr>
          <w:p w:rsidR="009B3B16" w:rsidRPr="00DE3A1F" w:rsidRDefault="009B3B16" w:rsidP="009E536B">
            <w:pPr>
              <w:spacing w:after="0"/>
            </w:pPr>
            <w:r w:rsidRPr="00DE3A1F">
              <w:rPr>
                <w:rFonts w:cs="Arial"/>
              </w:rPr>
              <w:t>Prowadzenie: mgr Monika Kamieńska Akademia Humanistyczno-Ekonomiczna w Łodzi</w:t>
            </w:r>
          </w:p>
        </w:tc>
      </w:tr>
      <w:tr w:rsidR="009B3B16" w:rsidRPr="006449CA" w:rsidTr="0008739C">
        <w:tc>
          <w:tcPr>
            <w:tcW w:w="1816" w:type="dxa"/>
            <w:shd w:val="clear" w:color="auto" w:fill="E0E0E0"/>
          </w:tcPr>
          <w:p w:rsidR="009B3B16" w:rsidRPr="00DE3A1F" w:rsidRDefault="009B3B16" w:rsidP="00F52F37">
            <w:pPr>
              <w:spacing w:after="0" w:line="24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15.45-16.00</w:t>
            </w:r>
          </w:p>
        </w:tc>
        <w:tc>
          <w:tcPr>
            <w:tcW w:w="8444" w:type="dxa"/>
            <w:gridSpan w:val="2"/>
            <w:shd w:val="clear" w:color="auto" w:fill="E0E0E0"/>
          </w:tcPr>
          <w:p w:rsidR="009B3B16" w:rsidRPr="00DE3A1F" w:rsidRDefault="009B3B16" w:rsidP="009E536B">
            <w:pPr>
              <w:spacing w:after="0"/>
              <w:rPr>
                <w:rFonts w:cs="Arial"/>
              </w:rPr>
            </w:pPr>
            <w:r w:rsidRPr="00DE3A1F">
              <w:rPr>
                <w:rFonts w:cs="Tahoma"/>
              </w:rPr>
              <w:t xml:space="preserve">Przerwa kawowa  </w:t>
            </w:r>
          </w:p>
        </w:tc>
      </w:tr>
      <w:tr w:rsidR="009B3B16" w:rsidRPr="006449CA" w:rsidTr="0008739C">
        <w:tc>
          <w:tcPr>
            <w:tcW w:w="1816" w:type="dxa"/>
            <w:shd w:val="clear" w:color="auto" w:fill="D9D9D9"/>
          </w:tcPr>
          <w:p w:rsidR="009B3B16" w:rsidRPr="00DE3A1F" w:rsidRDefault="009B3B16" w:rsidP="00034395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Tahoma"/>
              </w:rPr>
              <w:t>16.00-17.00</w:t>
            </w:r>
          </w:p>
        </w:tc>
        <w:tc>
          <w:tcPr>
            <w:tcW w:w="8444" w:type="dxa"/>
            <w:gridSpan w:val="2"/>
            <w:shd w:val="clear" w:color="auto" w:fill="D9D9D9"/>
          </w:tcPr>
          <w:p w:rsidR="009B3B16" w:rsidRDefault="009B3B16" w:rsidP="00034395">
            <w:pPr>
              <w:spacing w:after="0" w:line="240" w:lineRule="auto"/>
              <w:rPr>
                <w:rFonts w:cs="Arial"/>
                <w:b/>
                <w:color w:val="0033CC"/>
                <w:sz w:val="24"/>
                <w:szCs w:val="24"/>
              </w:rPr>
            </w:pPr>
            <w:r>
              <w:rPr>
                <w:rFonts w:cs="Arial"/>
                <w:b/>
                <w:color w:val="0033CC"/>
                <w:sz w:val="24"/>
                <w:szCs w:val="24"/>
              </w:rPr>
              <w:t>NIEZBĘDNIK NAUCZYCIELA – WARSZTATY (I TURA)</w:t>
            </w: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 xml:space="preserve">      </w:t>
            </w:r>
          </w:p>
          <w:p w:rsidR="009B3B16" w:rsidRPr="00DE3A1F" w:rsidRDefault="009B3B16" w:rsidP="00034395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 xml:space="preserve">    </w:t>
            </w:r>
          </w:p>
        </w:tc>
      </w:tr>
      <w:tr w:rsidR="009B3B16" w:rsidRPr="006449CA" w:rsidTr="0008739C">
        <w:tc>
          <w:tcPr>
            <w:tcW w:w="1816" w:type="dxa"/>
          </w:tcPr>
          <w:p w:rsidR="009B3B16" w:rsidRPr="00DE3A1F" w:rsidRDefault="009B3B16" w:rsidP="0003439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8444" w:type="dxa"/>
            <w:gridSpan w:val="2"/>
          </w:tcPr>
          <w:p w:rsidR="009B3B16" w:rsidRPr="00DE3A1F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rPr>
                <w:rFonts w:cs="Arial"/>
                <w:b/>
              </w:rPr>
              <w:t xml:space="preserve">Storytelling </w:t>
            </w:r>
            <w:r w:rsidRPr="00DE3A1F">
              <w:rPr>
                <w:rFonts w:cs="Arial"/>
              </w:rPr>
              <w:t>w wychowaniu do wartości, dr Kamila Lasocińska</w:t>
            </w:r>
          </w:p>
          <w:p w:rsidR="009B3B16" w:rsidRPr="00DE3A1F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rPr>
                <w:rFonts w:cs="Arial"/>
                <w:b/>
              </w:rPr>
              <w:t>Etyka</w:t>
            </w:r>
            <w:r w:rsidRPr="00DE3A1F">
              <w:rPr>
                <w:rFonts w:cs="Arial"/>
              </w:rPr>
              <w:t xml:space="preserve"> w wychowaniu do wartości, dr Łukasz Zaorski-Sikora</w:t>
            </w:r>
          </w:p>
          <w:p w:rsidR="009B3B16" w:rsidRPr="00DE3A1F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rPr>
                <w:rFonts w:cs="Arial"/>
                <w:b/>
              </w:rPr>
              <w:t>Prawa dziecka</w:t>
            </w:r>
            <w:r w:rsidRPr="00DE3A1F">
              <w:rPr>
                <w:rFonts w:cs="Arial"/>
              </w:rPr>
              <w:t>, mgr Barbara Papierz</w:t>
            </w:r>
          </w:p>
          <w:p w:rsidR="009B3B16" w:rsidRPr="0008739C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t xml:space="preserve">Z dzieckiem w </w:t>
            </w:r>
            <w:r w:rsidRPr="00DE3A1F">
              <w:rPr>
                <w:b/>
              </w:rPr>
              <w:t>świat wartości</w:t>
            </w:r>
            <w:r w:rsidRPr="00DE3A1F">
              <w:t xml:space="preserve">, </w:t>
            </w:r>
            <w:r w:rsidRPr="00DE3A1F">
              <w:rPr>
                <w:rFonts w:cs="Tahoma"/>
              </w:rPr>
              <w:t>mgr Bogusława Rajska</w:t>
            </w:r>
          </w:p>
          <w:p w:rsidR="009B3B16" w:rsidRPr="0008739C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rPr>
                <w:b/>
              </w:rPr>
              <w:t>Teatr Forum</w:t>
            </w:r>
            <w:r w:rsidRPr="00DE3A1F">
              <w:t xml:space="preserve"> w pracy z wartościami w gimnazjum </w:t>
            </w:r>
            <w:r w:rsidRPr="00DE3A1F">
              <w:br/>
              <w:t>i szkole średniej</w:t>
            </w:r>
            <w:r w:rsidRPr="00DE3A1F">
              <w:rPr>
                <w:rFonts w:cs="Tahoma"/>
              </w:rPr>
              <w:t>, dr Kamila Witerska</w:t>
            </w:r>
          </w:p>
        </w:tc>
      </w:tr>
      <w:tr w:rsidR="009B3B16" w:rsidRPr="006449CA" w:rsidTr="0008739C">
        <w:trPr>
          <w:trHeight w:val="345"/>
        </w:trPr>
        <w:tc>
          <w:tcPr>
            <w:tcW w:w="1816" w:type="dxa"/>
            <w:shd w:val="clear" w:color="auto" w:fill="E0E0E0"/>
          </w:tcPr>
          <w:p w:rsidR="009B3B16" w:rsidRPr="00DE3A1F" w:rsidRDefault="009B3B16" w:rsidP="00034395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Tahoma"/>
              </w:rPr>
              <w:t>17.00-17.15</w:t>
            </w:r>
          </w:p>
        </w:tc>
        <w:tc>
          <w:tcPr>
            <w:tcW w:w="8444" w:type="dxa"/>
            <w:gridSpan w:val="2"/>
            <w:shd w:val="clear" w:color="auto" w:fill="E0E0E0"/>
          </w:tcPr>
          <w:p w:rsidR="009B3B16" w:rsidRPr="00DE3A1F" w:rsidRDefault="009B3B16" w:rsidP="0008739C">
            <w:pPr>
              <w:pStyle w:val="ListParagraph"/>
              <w:spacing w:line="240" w:lineRule="auto"/>
              <w:ind w:left="56"/>
              <w:rPr>
                <w:rFonts w:cs="Arial"/>
                <w:b/>
              </w:rPr>
            </w:pPr>
            <w:r w:rsidRPr="00DE3A1F">
              <w:rPr>
                <w:rFonts w:cs="Tahoma"/>
              </w:rPr>
              <w:t>Przerwa</w:t>
            </w:r>
          </w:p>
        </w:tc>
      </w:tr>
      <w:tr w:rsidR="009B3B16" w:rsidRPr="006449CA" w:rsidTr="0008739C">
        <w:trPr>
          <w:trHeight w:val="345"/>
        </w:trPr>
        <w:tc>
          <w:tcPr>
            <w:tcW w:w="1816" w:type="dxa"/>
            <w:shd w:val="clear" w:color="auto" w:fill="E0E0E0"/>
          </w:tcPr>
          <w:p w:rsidR="009B3B16" w:rsidRPr="00DE3A1F" w:rsidRDefault="009B3B16" w:rsidP="00034395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Tahoma"/>
              </w:rPr>
              <w:t>17.15-18.15</w:t>
            </w:r>
          </w:p>
        </w:tc>
        <w:tc>
          <w:tcPr>
            <w:tcW w:w="8444" w:type="dxa"/>
            <w:gridSpan w:val="2"/>
            <w:shd w:val="clear" w:color="auto" w:fill="E0E0E0"/>
          </w:tcPr>
          <w:p w:rsidR="009B3B16" w:rsidRPr="00DE3A1F" w:rsidRDefault="009B3B16" w:rsidP="0008739C">
            <w:pPr>
              <w:pStyle w:val="ListParagraph"/>
              <w:spacing w:line="240" w:lineRule="auto"/>
              <w:ind w:left="0"/>
              <w:rPr>
                <w:rFonts w:cs="Tahoma"/>
              </w:rPr>
            </w:pPr>
            <w:r>
              <w:rPr>
                <w:rFonts w:cs="Arial"/>
                <w:b/>
                <w:color w:val="0033CC"/>
                <w:sz w:val="24"/>
                <w:szCs w:val="24"/>
              </w:rPr>
              <w:t>NIEZBĘDNIK NAUCZYCIELA – WARSZTATY (II TURA)</w:t>
            </w:r>
            <w:r w:rsidRPr="00DE3A1F">
              <w:rPr>
                <w:rFonts w:cs="Arial"/>
                <w:b/>
                <w:color w:val="0033CC"/>
                <w:sz w:val="24"/>
                <w:szCs w:val="24"/>
              </w:rPr>
              <w:t xml:space="preserve">          </w:t>
            </w:r>
          </w:p>
        </w:tc>
      </w:tr>
      <w:tr w:rsidR="009B3B16" w:rsidRPr="006449CA" w:rsidTr="0008739C">
        <w:trPr>
          <w:trHeight w:val="345"/>
        </w:trPr>
        <w:tc>
          <w:tcPr>
            <w:tcW w:w="1816" w:type="dxa"/>
          </w:tcPr>
          <w:p w:rsidR="009B3B16" w:rsidRPr="00DE3A1F" w:rsidRDefault="009B3B16" w:rsidP="00034395">
            <w:pPr>
              <w:spacing w:after="0" w:line="240" w:lineRule="auto"/>
              <w:rPr>
                <w:rFonts w:cs="Tahoma"/>
              </w:rPr>
            </w:pPr>
            <w:r w:rsidRPr="00DE3A1F">
              <w:rPr>
                <w:rFonts w:cs="Tahoma"/>
              </w:rPr>
              <w:t>17.15-18.15</w:t>
            </w:r>
          </w:p>
        </w:tc>
        <w:tc>
          <w:tcPr>
            <w:tcW w:w="8444" w:type="dxa"/>
            <w:gridSpan w:val="2"/>
          </w:tcPr>
          <w:p w:rsidR="009B3B16" w:rsidRPr="00DE3A1F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rPr>
                <w:rFonts w:cs="Arial"/>
                <w:b/>
              </w:rPr>
              <w:t xml:space="preserve">Storytelling </w:t>
            </w:r>
            <w:r w:rsidRPr="00DE3A1F">
              <w:rPr>
                <w:rFonts w:cs="Arial"/>
              </w:rPr>
              <w:t>w wychowaniu do wartości, dr Kamila Lasocińska</w:t>
            </w:r>
          </w:p>
          <w:p w:rsidR="009B3B16" w:rsidRPr="00DE3A1F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rPr>
                <w:rFonts w:cs="Arial"/>
                <w:b/>
              </w:rPr>
              <w:t>Etyka</w:t>
            </w:r>
            <w:r w:rsidRPr="00DE3A1F">
              <w:rPr>
                <w:rFonts w:cs="Arial"/>
              </w:rPr>
              <w:t xml:space="preserve"> w wychowaniu do wartości, dr Łukasz Zaorski-Sikora</w:t>
            </w:r>
          </w:p>
          <w:p w:rsidR="009B3B16" w:rsidRPr="00DE3A1F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rPr>
                <w:rFonts w:cs="Arial"/>
                <w:b/>
              </w:rPr>
              <w:t>Prawa dziecka</w:t>
            </w:r>
            <w:r w:rsidRPr="00DE3A1F">
              <w:rPr>
                <w:rFonts w:cs="Arial"/>
              </w:rPr>
              <w:t>, mgr Barbara Papierz</w:t>
            </w:r>
          </w:p>
          <w:p w:rsidR="009B3B16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rPr>
                <w:rFonts w:cs="Arial"/>
              </w:rPr>
              <w:t xml:space="preserve">Z dzieckiem w </w:t>
            </w:r>
            <w:r w:rsidRPr="00DE3A1F">
              <w:rPr>
                <w:rFonts w:cs="Arial"/>
                <w:b/>
              </w:rPr>
              <w:t>świat wartości</w:t>
            </w:r>
            <w:r w:rsidRPr="00DE3A1F">
              <w:rPr>
                <w:rFonts w:cs="Arial"/>
              </w:rPr>
              <w:t xml:space="preserve">, </w:t>
            </w:r>
            <w:r w:rsidRPr="00DE3A1F">
              <w:rPr>
                <w:rFonts w:cs="Tahoma"/>
              </w:rPr>
              <w:t>mgr Bogusława Rajska</w:t>
            </w:r>
          </w:p>
          <w:p w:rsidR="009B3B16" w:rsidRPr="0008739C" w:rsidRDefault="009B3B16" w:rsidP="0008739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080"/>
              <w:rPr>
                <w:rFonts w:cs="Arial"/>
              </w:rPr>
            </w:pPr>
            <w:r w:rsidRPr="00DE3A1F">
              <w:rPr>
                <w:rFonts w:cs="Arial"/>
                <w:b/>
              </w:rPr>
              <w:t>Teatr Forum</w:t>
            </w:r>
            <w:r w:rsidRPr="00DE3A1F">
              <w:rPr>
                <w:rFonts w:cs="Arial"/>
              </w:rPr>
              <w:t xml:space="preserve"> w pracy z wartościami w gimnazjum </w:t>
            </w:r>
            <w:r w:rsidRPr="00DE3A1F">
              <w:rPr>
                <w:rFonts w:cs="Arial"/>
              </w:rPr>
              <w:br/>
              <w:t>i szkole średniej</w:t>
            </w:r>
            <w:r w:rsidRPr="00DE3A1F">
              <w:rPr>
                <w:rFonts w:cs="Tahoma"/>
              </w:rPr>
              <w:t>, dr Kamila Witerska</w:t>
            </w:r>
          </w:p>
        </w:tc>
      </w:tr>
    </w:tbl>
    <w:p w:rsidR="009B3B16" w:rsidRDefault="009B3B16" w:rsidP="006873FC">
      <w:pPr>
        <w:rPr>
          <w:sz w:val="20"/>
          <w:szCs w:val="20"/>
        </w:rPr>
      </w:pPr>
    </w:p>
    <w:p w:rsidR="009B3B16" w:rsidRDefault="009B3B16" w:rsidP="006873FC">
      <w:pPr>
        <w:rPr>
          <w:sz w:val="20"/>
          <w:szCs w:val="20"/>
        </w:rPr>
      </w:pPr>
    </w:p>
    <w:p w:rsidR="009B3B16" w:rsidRDefault="009B3B16" w:rsidP="006873FC">
      <w:pPr>
        <w:rPr>
          <w:sz w:val="20"/>
          <w:szCs w:val="20"/>
        </w:rPr>
      </w:pPr>
    </w:p>
    <w:p w:rsidR="009B3B16" w:rsidRDefault="009B3B16" w:rsidP="006873FC">
      <w:pPr>
        <w:rPr>
          <w:sz w:val="20"/>
          <w:szCs w:val="20"/>
        </w:rPr>
      </w:pPr>
    </w:p>
    <w:p w:rsidR="009B3B16" w:rsidRDefault="009B3B16" w:rsidP="006873FC">
      <w:pPr>
        <w:rPr>
          <w:sz w:val="20"/>
          <w:szCs w:val="20"/>
        </w:rPr>
      </w:pPr>
    </w:p>
    <w:p w:rsidR="009B3B16" w:rsidRDefault="009B3B16" w:rsidP="006873FC">
      <w:pPr>
        <w:rPr>
          <w:sz w:val="20"/>
          <w:szCs w:val="20"/>
        </w:rPr>
      </w:pPr>
    </w:p>
    <w:p w:rsidR="009B3B16" w:rsidRDefault="009B3B16" w:rsidP="006873FC">
      <w:pPr>
        <w:rPr>
          <w:sz w:val="20"/>
          <w:szCs w:val="20"/>
        </w:rPr>
      </w:pPr>
    </w:p>
    <w:p w:rsidR="009B3B16" w:rsidRDefault="009B3B16" w:rsidP="006873FC">
      <w:pPr>
        <w:rPr>
          <w:sz w:val="20"/>
          <w:szCs w:val="20"/>
        </w:rPr>
      </w:pPr>
      <w:r>
        <w:rPr>
          <w:sz w:val="20"/>
          <w:szCs w:val="20"/>
        </w:rPr>
        <w:t>Organizator:                                                                                                                       Partner:</w:t>
      </w:r>
    </w:p>
    <w:p w:rsidR="009B3B16" w:rsidRPr="006873FC" w:rsidRDefault="009B3B16" w:rsidP="006873FC">
      <w:pPr>
        <w:rPr>
          <w:sz w:val="20"/>
          <w:szCs w:val="20"/>
        </w:rPr>
      </w:pPr>
      <w:r w:rsidRPr="00334CEF">
        <w:rPr>
          <w:sz w:val="28"/>
          <w:szCs w:val="28"/>
        </w:rPr>
        <w:pict>
          <v:shape id="_x0000_i1028" type="#_x0000_t75" style="width:193.5pt;height:69.75pt">
            <v:imagedata r:id="rId6" o:title=""/>
          </v:shape>
        </w:pict>
      </w:r>
      <w:r>
        <w:rPr>
          <w:sz w:val="28"/>
          <w:szCs w:val="28"/>
        </w:rPr>
        <w:t xml:space="preserve">                                      </w:t>
      </w:r>
      <w:r w:rsidRPr="00334CEF">
        <w:rPr>
          <w:sz w:val="28"/>
          <w:szCs w:val="28"/>
        </w:rPr>
        <w:pict>
          <v:shape id="_x0000_i1029" type="#_x0000_t75" style="width:78.75pt;height:76.5pt">
            <v:imagedata r:id="rId7" o:title=""/>
          </v:shape>
        </w:pict>
      </w:r>
    </w:p>
    <w:sectPr w:rsidR="009B3B16" w:rsidRPr="006873FC" w:rsidSect="00932397">
      <w:pgSz w:w="11906" w:h="16838"/>
      <w:pgMar w:top="719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433092"/>
    <w:multiLevelType w:val="hybridMultilevel"/>
    <w:tmpl w:val="4E2695C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503B4A"/>
    <w:multiLevelType w:val="hybridMultilevel"/>
    <w:tmpl w:val="9508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0FC"/>
    <w:multiLevelType w:val="multilevel"/>
    <w:tmpl w:val="F9305DB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312E6"/>
    <w:multiLevelType w:val="hybridMultilevel"/>
    <w:tmpl w:val="8946C62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45B85D93"/>
    <w:multiLevelType w:val="hybridMultilevel"/>
    <w:tmpl w:val="E62007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53B45FE1"/>
    <w:multiLevelType w:val="hybridMultilevel"/>
    <w:tmpl w:val="69AEDA76"/>
    <w:lvl w:ilvl="0" w:tplc="CB504CE8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00"/>
    <w:rsid w:val="00003362"/>
    <w:rsid w:val="00034395"/>
    <w:rsid w:val="00042A97"/>
    <w:rsid w:val="0008270D"/>
    <w:rsid w:val="0008739C"/>
    <w:rsid w:val="000A32CC"/>
    <w:rsid w:val="000A661B"/>
    <w:rsid w:val="000C5D0D"/>
    <w:rsid w:val="0010168B"/>
    <w:rsid w:val="00121066"/>
    <w:rsid w:val="001256B2"/>
    <w:rsid w:val="0013253A"/>
    <w:rsid w:val="00140C3A"/>
    <w:rsid w:val="00144144"/>
    <w:rsid w:val="00197A33"/>
    <w:rsid w:val="001A0222"/>
    <w:rsid w:val="001C138A"/>
    <w:rsid w:val="001D7FFA"/>
    <w:rsid w:val="001F23EB"/>
    <w:rsid w:val="00220A90"/>
    <w:rsid w:val="002253BD"/>
    <w:rsid w:val="00230117"/>
    <w:rsid w:val="00234CA5"/>
    <w:rsid w:val="0024144B"/>
    <w:rsid w:val="002905D6"/>
    <w:rsid w:val="00297482"/>
    <w:rsid w:val="002A15FB"/>
    <w:rsid w:val="002A6FCC"/>
    <w:rsid w:val="002B3971"/>
    <w:rsid w:val="002D51DB"/>
    <w:rsid w:val="002E7210"/>
    <w:rsid w:val="00310B70"/>
    <w:rsid w:val="0031793C"/>
    <w:rsid w:val="00334CEF"/>
    <w:rsid w:val="00337A94"/>
    <w:rsid w:val="0034700A"/>
    <w:rsid w:val="0036314F"/>
    <w:rsid w:val="0036560D"/>
    <w:rsid w:val="003C1EE7"/>
    <w:rsid w:val="003E3931"/>
    <w:rsid w:val="003F77D2"/>
    <w:rsid w:val="0042060D"/>
    <w:rsid w:val="00432064"/>
    <w:rsid w:val="00440C87"/>
    <w:rsid w:val="004557DD"/>
    <w:rsid w:val="0045718C"/>
    <w:rsid w:val="004915C7"/>
    <w:rsid w:val="004A4847"/>
    <w:rsid w:val="004B6EF6"/>
    <w:rsid w:val="004B74D8"/>
    <w:rsid w:val="004C6A93"/>
    <w:rsid w:val="004D522F"/>
    <w:rsid w:val="004E44E7"/>
    <w:rsid w:val="004E5789"/>
    <w:rsid w:val="005519FE"/>
    <w:rsid w:val="00565D63"/>
    <w:rsid w:val="00572E3E"/>
    <w:rsid w:val="0058654C"/>
    <w:rsid w:val="00591C86"/>
    <w:rsid w:val="00595C83"/>
    <w:rsid w:val="005962AF"/>
    <w:rsid w:val="005A493D"/>
    <w:rsid w:val="005D572E"/>
    <w:rsid w:val="005E24B5"/>
    <w:rsid w:val="0060363E"/>
    <w:rsid w:val="00614F76"/>
    <w:rsid w:val="006309BF"/>
    <w:rsid w:val="0064288A"/>
    <w:rsid w:val="006449CA"/>
    <w:rsid w:val="00655E42"/>
    <w:rsid w:val="00657C47"/>
    <w:rsid w:val="00664E89"/>
    <w:rsid w:val="00670143"/>
    <w:rsid w:val="0067403A"/>
    <w:rsid w:val="00677F0E"/>
    <w:rsid w:val="00683CF9"/>
    <w:rsid w:val="006873FC"/>
    <w:rsid w:val="006E7EC3"/>
    <w:rsid w:val="007104D6"/>
    <w:rsid w:val="00731365"/>
    <w:rsid w:val="0075269F"/>
    <w:rsid w:val="00753C16"/>
    <w:rsid w:val="007674F4"/>
    <w:rsid w:val="007820E0"/>
    <w:rsid w:val="007B77E4"/>
    <w:rsid w:val="007C496D"/>
    <w:rsid w:val="007D43CD"/>
    <w:rsid w:val="007D4703"/>
    <w:rsid w:val="007E4F25"/>
    <w:rsid w:val="007F31AD"/>
    <w:rsid w:val="007F6341"/>
    <w:rsid w:val="007F7ECB"/>
    <w:rsid w:val="00800BFB"/>
    <w:rsid w:val="0082201E"/>
    <w:rsid w:val="00825FC1"/>
    <w:rsid w:val="00846BAE"/>
    <w:rsid w:val="00855D77"/>
    <w:rsid w:val="00871123"/>
    <w:rsid w:val="00891429"/>
    <w:rsid w:val="008C5EB3"/>
    <w:rsid w:val="008C79AB"/>
    <w:rsid w:val="008C7C2A"/>
    <w:rsid w:val="008D149E"/>
    <w:rsid w:val="009020BF"/>
    <w:rsid w:val="00904ECB"/>
    <w:rsid w:val="009145AC"/>
    <w:rsid w:val="00932397"/>
    <w:rsid w:val="00941555"/>
    <w:rsid w:val="00957559"/>
    <w:rsid w:val="00965DF2"/>
    <w:rsid w:val="00987343"/>
    <w:rsid w:val="009A2056"/>
    <w:rsid w:val="009B3B16"/>
    <w:rsid w:val="009D23F7"/>
    <w:rsid w:val="009E536B"/>
    <w:rsid w:val="00A1648E"/>
    <w:rsid w:val="00A27A5C"/>
    <w:rsid w:val="00A50499"/>
    <w:rsid w:val="00A63471"/>
    <w:rsid w:val="00A635C0"/>
    <w:rsid w:val="00A97AEC"/>
    <w:rsid w:val="00B04724"/>
    <w:rsid w:val="00B102FB"/>
    <w:rsid w:val="00B10D2C"/>
    <w:rsid w:val="00B14674"/>
    <w:rsid w:val="00B175B5"/>
    <w:rsid w:val="00B30B1A"/>
    <w:rsid w:val="00B63E34"/>
    <w:rsid w:val="00B67493"/>
    <w:rsid w:val="00BA72AF"/>
    <w:rsid w:val="00BD0209"/>
    <w:rsid w:val="00C10C03"/>
    <w:rsid w:val="00C12204"/>
    <w:rsid w:val="00C146AC"/>
    <w:rsid w:val="00C32287"/>
    <w:rsid w:val="00C500F2"/>
    <w:rsid w:val="00C71C00"/>
    <w:rsid w:val="00CA42BF"/>
    <w:rsid w:val="00D06DB2"/>
    <w:rsid w:val="00D457CD"/>
    <w:rsid w:val="00D80C0F"/>
    <w:rsid w:val="00DA22CD"/>
    <w:rsid w:val="00DE3A1F"/>
    <w:rsid w:val="00E21E41"/>
    <w:rsid w:val="00E26E0E"/>
    <w:rsid w:val="00E60517"/>
    <w:rsid w:val="00E65B85"/>
    <w:rsid w:val="00E837EA"/>
    <w:rsid w:val="00E84A00"/>
    <w:rsid w:val="00EA3FA6"/>
    <w:rsid w:val="00EC0000"/>
    <w:rsid w:val="00EC72A1"/>
    <w:rsid w:val="00ED51DD"/>
    <w:rsid w:val="00EE6EEF"/>
    <w:rsid w:val="00EE70D5"/>
    <w:rsid w:val="00EF1731"/>
    <w:rsid w:val="00F12934"/>
    <w:rsid w:val="00F36C6B"/>
    <w:rsid w:val="00F44F69"/>
    <w:rsid w:val="00F47E2F"/>
    <w:rsid w:val="00F51680"/>
    <w:rsid w:val="00F52F37"/>
    <w:rsid w:val="00F566D9"/>
    <w:rsid w:val="00F60071"/>
    <w:rsid w:val="00FE0BA7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000"/>
    <w:pPr>
      <w:ind w:left="720"/>
      <w:contextualSpacing/>
    </w:pPr>
  </w:style>
  <w:style w:type="table" w:styleId="TableGrid">
    <w:name w:val="Table Grid"/>
    <w:basedOn w:val="TableNormal"/>
    <w:uiPriority w:val="99"/>
    <w:rsid w:val="00EC00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C00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C0000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6749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674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6749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6749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4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674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7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4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493"/>
    <w:rPr>
      <w:b/>
      <w:bCs/>
    </w:rPr>
  </w:style>
  <w:style w:type="character" w:styleId="Hyperlink">
    <w:name w:val="Hyperlink"/>
    <w:basedOn w:val="DefaultParagraphFont"/>
    <w:uiPriority w:val="99"/>
    <w:rsid w:val="004E57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15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903">
                  <w:marLeft w:val="4021"/>
                  <w:marRight w:val="40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3898">
                              <w:marLeft w:val="0"/>
                              <w:marRight w:val="94"/>
                              <w:marTop w:val="0"/>
                              <w:marBottom w:val="94"/>
                              <w:divBdr>
                                <w:top w:val="single" w:sz="8" w:space="4" w:color="C3CCD1"/>
                                <w:left w:val="single" w:sz="8" w:space="4" w:color="C3CCD1"/>
                                <w:bottom w:val="single" w:sz="8" w:space="4" w:color="C3CCD1"/>
                                <w:right w:val="single" w:sz="8" w:space="4" w:color="C3CCD1"/>
                              </w:divBdr>
                              <w:divsChild>
                                <w:div w:id="768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33905">
                              <w:marLeft w:val="0"/>
                              <w:marRight w:val="0"/>
                              <w:marTop w:val="374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3907">
                              <w:marLeft w:val="0"/>
                              <w:marRight w:val="0"/>
                              <w:marTop w:val="187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91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91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403</Words>
  <Characters>2421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Kamila</dc:creator>
  <cp:keywords/>
  <dc:description/>
  <cp:lastModifiedBy>mrajch</cp:lastModifiedBy>
  <cp:revision>4</cp:revision>
  <dcterms:created xsi:type="dcterms:W3CDTF">2017-02-06T09:27:00Z</dcterms:created>
  <dcterms:modified xsi:type="dcterms:W3CDTF">2017-02-06T13:45:00Z</dcterms:modified>
</cp:coreProperties>
</file>